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523B55">
                              <w:t>9</w:t>
                            </w:r>
                            <w:r w:rsidR="008E26B4">
                              <w:t>50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>_____ for the 201</w:t>
                            </w:r>
                            <w:r w:rsidR="000D313C">
                              <w:t>7</w:t>
                            </w:r>
                            <w:r w:rsidR="00523B55">
                              <w:t>-201</w:t>
                            </w:r>
                            <w:r w:rsidR="000D313C">
                              <w:t>8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$350.00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C01051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C01051"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  <w:p w:rsidR="00653787" w:rsidRDefault="00C01051" w:rsidP="003354DB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3354DB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3354DB">
                            <w:pPr>
                              <w:spacing w:after="120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523B55">
                        <w:t>9</w:t>
                      </w:r>
                      <w:r w:rsidR="008E26B4">
                        <w:t>50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>_____ for the 201</w:t>
                      </w:r>
                      <w:r w:rsidR="000D313C">
                        <w:t>7</w:t>
                      </w:r>
                      <w:r w:rsidR="00523B55">
                        <w:t>-201</w:t>
                      </w:r>
                      <w:r w:rsidR="000D313C">
                        <w:t>8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$350.00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C01051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C01051">
                              <w:t>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C01051" w:rsidP="00C01051">
                      <w:pPr>
                        <w:spacing w:line="276" w:lineRule="auto"/>
                      </w:pPr>
                    </w:p>
                    <w:p w:rsidR="00653787" w:rsidRDefault="00C01051" w:rsidP="003354DB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3354DB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3354DB">
                      <w:pPr>
                        <w:spacing w:after="120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Expiration Date: ______  /  ______   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8E26B4">
                              <w:t>1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>_____ for the 201</w:t>
                            </w:r>
                            <w:r w:rsidR="000D313C">
                              <w:t>7</w:t>
                            </w:r>
                            <w:r w:rsidR="00742276">
                              <w:t>-201</w:t>
                            </w:r>
                            <w:r w:rsidR="000D313C">
                              <w:t>8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8E26B4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8E26B4">
                                    <w:t>6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  6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8E26B4">
                        <w:t>1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>_____ for the 201</w:t>
                      </w:r>
                      <w:r w:rsidR="000D313C">
                        <w:t>7</w:t>
                      </w:r>
                      <w:r w:rsidR="00742276">
                        <w:t>-201</w:t>
                      </w:r>
                      <w:r w:rsidR="000D313C">
                        <w:t>8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8E26B4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8E26B4">
                              <w:t>6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  6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______  /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2.35pt;margin-top:-98.8pt;width:116.4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1,60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>_____ for the 201</w:t>
                            </w:r>
                            <w:r w:rsidR="000D313C">
                              <w:t>7</w:t>
                            </w:r>
                            <w:r w:rsidRPr="00653787">
                              <w:t>-201</w:t>
                            </w:r>
                            <w:r w:rsidR="000D313C">
                              <w:t>8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20B22">
                                    <w:t>10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1,60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>_____ for the 201</w:t>
                      </w:r>
                      <w:r w:rsidR="000D313C">
                        <w:t>7</w:t>
                      </w:r>
                      <w:r w:rsidRPr="00653787">
                        <w:t>-201</w:t>
                      </w:r>
                      <w:r w:rsidR="000D313C">
                        <w:t>8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20B22">
                              <w:t>10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______  /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JmSP9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ngLw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5105CE">
                              <w:t>750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>_____ for the 201</w:t>
                            </w:r>
                            <w:r w:rsidR="000D313C">
                              <w:t>7</w:t>
                            </w:r>
                            <w:r w:rsidRPr="00653787">
                              <w:t>-201</w:t>
                            </w:r>
                            <w:r w:rsidR="000D313C">
                              <w:t>8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$550.00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20938">
                                    <w:t>0.0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77MA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5105CE">
                        <w:t>750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>_____ for the 201</w:t>
                      </w:r>
                      <w:r w:rsidR="000D313C">
                        <w:t>7</w:t>
                      </w:r>
                      <w:r w:rsidRPr="00653787">
                        <w:t>-201</w:t>
                      </w:r>
                      <w:r w:rsidR="000D313C">
                        <w:t>8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$550.00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20938">
                              <w:t>0.0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BPW7zu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______  /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Mfaufw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8"/>
      <w:footerReference w:type="default" r:id="rId9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99" w:rsidRDefault="008D0199">
      <w:r>
        <w:separator/>
      </w:r>
    </w:p>
  </w:endnote>
  <w:endnote w:type="continuationSeparator" w:id="0">
    <w:p w:rsidR="008D0199" w:rsidRDefault="008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99" w:rsidRDefault="008D0199">
      <w:r>
        <w:separator/>
      </w:r>
    </w:p>
  </w:footnote>
  <w:footnote w:type="continuationSeparator" w:id="0">
    <w:p w:rsidR="008D0199" w:rsidRDefault="008D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61BC4"/>
    <w:rsid w:val="000A1416"/>
    <w:rsid w:val="000D313C"/>
    <w:rsid w:val="001853EE"/>
    <w:rsid w:val="001D0196"/>
    <w:rsid w:val="00252598"/>
    <w:rsid w:val="002E77D0"/>
    <w:rsid w:val="002F34D9"/>
    <w:rsid w:val="002F4B80"/>
    <w:rsid w:val="00314306"/>
    <w:rsid w:val="0031500B"/>
    <w:rsid w:val="0032502B"/>
    <w:rsid w:val="003354DB"/>
    <w:rsid w:val="003D3AE3"/>
    <w:rsid w:val="00417DAC"/>
    <w:rsid w:val="004274C9"/>
    <w:rsid w:val="004D2B22"/>
    <w:rsid w:val="005105CE"/>
    <w:rsid w:val="0051544B"/>
    <w:rsid w:val="0051691D"/>
    <w:rsid w:val="00522302"/>
    <w:rsid w:val="00523B55"/>
    <w:rsid w:val="00556C14"/>
    <w:rsid w:val="0055798C"/>
    <w:rsid w:val="005B0EA1"/>
    <w:rsid w:val="005B38FB"/>
    <w:rsid w:val="005E4829"/>
    <w:rsid w:val="005E682E"/>
    <w:rsid w:val="005F6670"/>
    <w:rsid w:val="00611E89"/>
    <w:rsid w:val="00653787"/>
    <w:rsid w:val="006B1506"/>
    <w:rsid w:val="006D0BF0"/>
    <w:rsid w:val="006E3B4F"/>
    <w:rsid w:val="006E54E3"/>
    <w:rsid w:val="00742276"/>
    <w:rsid w:val="0079506F"/>
    <w:rsid w:val="007C527E"/>
    <w:rsid w:val="007F7C4C"/>
    <w:rsid w:val="00820B22"/>
    <w:rsid w:val="00833B08"/>
    <w:rsid w:val="00835C6B"/>
    <w:rsid w:val="00892BA6"/>
    <w:rsid w:val="008C262E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83DC8"/>
    <w:rsid w:val="00AD57FC"/>
    <w:rsid w:val="00B840CB"/>
    <w:rsid w:val="00B91A37"/>
    <w:rsid w:val="00B96B75"/>
    <w:rsid w:val="00C01051"/>
    <w:rsid w:val="00CE653A"/>
    <w:rsid w:val="00D7508A"/>
    <w:rsid w:val="00D966DC"/>
    <w:rsid w:val="00DD5F3D"/>
    <w:rsid w:val="00DE4FFB"/>
    <w:rsid w:val="00EA6963"/>
    <w:rsid w:val="00EE3DBA"/>
    <w:rsid w:val="00EF21B6"/>
    <w:rsid w:val="00F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7CF1-AD3D-40A6-9019-148B2DC2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0</TotalTime>
  <Pages>4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2</cp:revision>
  <cp:lastPrinted>2012-08-10T15:50:00Z</cp:lastPrinted>
  <dcterms:created xsi:type="dcterms:W3CDTF">2017-08-18T15:31:00Z</dcterms:created>
  <dcterms:modified xsi:type="dcterms:W3CDTF">2017-08-18T15:31:00Z</dcterms:modified>
</cp:coreProperties>
</file>