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787" w:rsidRDefault="007C527E" w:rsidP="00653787">
      <w:pPr>
        <w:jc w:val="center"/>
        <w:rPr>
          <w:rFonts w:cs="Arial"/>
          <w:b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5109845</wp:posOffset>
                </wp:positionH>
                <wp:positionV relativeFrom="paragraph">
                  <wp:posOffset>-1254760</wp:posOffset>
                </wp:positionV>
                <wp:extent cx="1478915" cy="276225"/>
                <wp:effectExtent l="13970" t="12065" r="12065" b="6985"/>
                <wp:wrapNone/>
                <wp:docPr id="2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91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1506" w:rsidRDefault="006B1506">
                            <w:r>
                              <w:rPr>
                                <w:rFonts w:cs="Arial"/>
                                <w:b/>
                              </w:rPr>
                              <w:t xml:space="preserve">LEVEL: </w:t>
                            </w:r>
                            <w:r w:rsidRPr="00653787">
                              <w:rPr>
                                <w:rFonts w:cs="Arial"/>
                                <w:b/>
                                <w:i/>
                                <w:u w:val="single"/>
                              </w:rPr>
                              <w:t>TYM BEG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402.35pt;margin-top:-98.8pt;width:116.45pt;height:21.7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">
                <v:textbox style="mso-fit-shape-to-text:t">
                  <w:txbxContent>
                    <w:p w:rsidR="006B1506" w:rsidRDefault="006B1506">
                      <w:r>
                        <w:rPr>
                          <w:rFonts w:cs="Arial"/>
                          <w:b/>
                        </w:rPr>
                        <w:t xml:space="preserve">LEVEL: </w:t>
                      </w:r>
                      <w:r w:rsidRPr="00653787">
                        <w:rPr>
                          <w:rFonts w:cs="Arial"/>
                          <w:b/>
                          <w:i/>
                          <w:u w:val="single"/>
                        </w:rPr>
                        <w:t>TYM BEG</w:t>
                      </w:r>
                    </w:p>
                  </w:txbxContent>
                </v:textbox>
              </v:shape>
            </w:pict>
          </mc:Fallback>
        </mc:AlternateContent>
      </w:r>
      <w:r w:rsidR="00653787" w:rsidRPr="00653787">
        <w:rPr>
          <w:rFonts w:cs="Arial"/>
          <w:b/>
        </w:rPr>
        <w:t xml:space="preserve">TWST </w:t>
      </w:r>
      <w:r w:rsidR="00653787">
        <w:rPr>
          <w:rFonts w:cs="Arial"/>
          <w:b/>
        </w:rPr>
        <w:t xml:space="preserve">Monthly </w:t>
      </w:r>
      <w:r w:rsidR="00653787" w:rsidRPr="00653787">
        <w:rPr>
          <w:rFonts w:cs="Arial"/>
          <w:b/>
        </w:rPr>
        <w:t>Payment Schedule</w:t>
      </w:r>
    </w:p>
    <w:p w:rsidR="006B1506" w:rsidRDefault="00653787" w:rsidP="006B1506">
      <w:pPr>
        <w:jc w:val="center"/>
        <w:rPr>
          <w:rFonts w:cs="Arial"/>
          <w:b/>
        </w:rPr>
      </w:pPr>
      <w:r>
        <w:rPr>
          <w:rFonts w:cs="Arial"/>
          <w:b/>
        </w:rPr>
        <w:t>Credit Card Authorization Form</w:t>
      </w:r>
    </w:p>
    <w:p w:rsidR="00C01051" w:rsidRDefault="007C527E" w:rsidP="00653787">
      <w:pPr>
        <w:jc w:val="center"/>
        <w:rPr>
          <w:rFonts w:cs="Arial"/>
          <w:b/>
        </w:rPr>
      </w:pPr>
      <w:r>
        <w:rPr>
          <w:rFonts w:cs="Arial"/>
          <w:b/>
          <w:noProof/>
        </w:rPr>
        <mc:AlternateContent>
          <mc:Choice Requires="wps">
            <w:drawing>
              <wp:inline distT="0" distB="0" distL="0" distR="0">
                <wp:extent cx="6583680" cy="548640"/>
                <wp:effectExtent l="9525" t="9525" r="7620" b="13335"/>
                <wp:docPr id="21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051" w:rsidRDefault="00C01051" w:rsidP="003354DB">
                            <w:pPr>
                              <w:spacing w:before="240"/>
                            </w:pPr>
                            <w:r>
                              <w:t xml:space="preserve">Name of Swimmer(s): </w:t>
                            </w:r>
                            <w:r w:rsidRPr="00653787">
                              <w:t>_</w:t>
                            </w:r>
                            <w:r>
                              <w:t>____</w:t>
                            </w:r>
                            <w:r w:rsidRPr="00653787">
                              <w:t>___________</w:t>
                            </w:r>
                            <w:r>
                              <w:t>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7" o:spid="_x0000_s1027" type="#_x0000_t202" style="width:518.4pt;height:4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">
                <v:textbox>
                  <w:txbxContent>
                    <w:p w:rsidR="00C01051" w:rsidRDefault="00C01051" w:rsidP="003354DB">
                      <w:pPr>
                        <w:spacing w:before="240"/>
                      </w:pPr>
                      <w:r>
                        <w:t xml:space="preserve">Name of Swimmer(s): </w:t>
                      </w:r>
                      <w:r w:rsidRPr="00653787">
                        <w:t>_</w:t>
                      </w:r>
                      <w:r>
                        <w:t>____</w:t>
                      </w:r>
                      <w:r w:rsidRPr="00653787">
                        <w:t>___________</w:t>
                      </w:r>
                      <w:r>
                        <w:t>_________________________________________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D5F3D" w:rsidRDefault="007C527E" w:rsidP="00653787">
      <w:pPr>
        <w:jc w:val="center"/>
        <w:rPr>
          <w:rFonts w:cs="Arial"/>
          <w:b/>
        </w:rPr>
      </w:pPr>
      <w:r>
        <w:rPr>
          <w:rFonts w:cs="Arial"/>
          <w:b/>
          <w:noProof/>
        </w:rPr>
        <mc:AlternateContent>
          <mc:Choice Requires="wps">
            <w:drawing>
              <wp:inline distT="0" distB="0" distL="0" distR="0">
                <wp:extent cx="6583680" cy="3017520"/>
                <wp:effectExtent l="9525" t="9525" r="7620" b="11430"/>
                <wp:docPr id="20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0" cy="301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787" w:rsidRDefault="00653787" w:rsidP="003354DB">
                            <w:pPr>
                              <w:spacing w:before="240" w:line="480" w:lineRule="auto"/>
                            </w:pPr>
                            <w:r w:rsidRPr="00653787">
                              <w:t>I, _</w:t>
                            </w:r>
                            <w:r w:rsidR="00C01051">
                              <w:t>____</w:t>
                            </w:r>
                            <w:r w:rsidRPr="00653787">
                              <w:t xml:space="preserve">____________________, hereby authorize the </w:t>
                            </w:r>
                            <w:r w:rsidRPr="00653787">
                              <w:rPr>
                                <w:b/>
                              </w:rPr>
                              <w:t>Boys &amp; Girls Clubs of Union County</w:t>
                            </w:r>
                            <w:r w:rsidRPr="00653787">
                              <w:t xml:space="preserve"> to charge my credit card a </w:t>
                            </w:r>
                            <w:r w:rsidRPr="006B1506">
                              <w:rPr>
                                <w:b/>
                              </w:rPr>
                              <w:t>total</w:t>
                            </w:r>
                            <w:r w:rsidRPr="00653787">
                              <w:t xml:space="preserve"> of $</w:t>
                            </w:r>
                            <w:r w:rsidR="00523B55">
                              <w:t>9</w:t>
                            </w:r>
                            <w:r w:rsidR="008E26B4">
                              <w:t>50</w:t>
                            </w:r>
                            <w:r w:rsidRPr="00653787">
                              <w:t>_____</w:t>
                            </w:r>
                            <w:r w:rsidR="00C01051">
                              <w:t>_____</w:t>
                            </w:r>
                            <w:r w:rsidR="00523B55">
                              <w:t xml:space="preserve">_____ for the </w:t>
                            </w:r>
                            <w:r w:rsidR="00F71848">
                              <w:t>2018</w:t>
                            </w:r>
                            <w:r w:rsidR="00523B55">
                              <w:t>-</w:t>
                            </w:r>
                            <w:r w:rsidR="00F71848">
                              <w:t>2019</w:t>
                            </w:r>
                            <w:r w:rsidRPr="00653787">
                              <w:t xml:space="preserve"> TWST season.</w:t>
                            </w: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20"/>
                              <w:gridCol w:w="1120"/>
                              <w:gridCol w:w="1120"/>
                              <w:gridCol w:w="1120"/>
                              <w:gridCol w:w="1120"/>
                              <w:gridCol w:w="1120"/>
                              <w:gridCol w:w="1120"/>
                              <w:gridCol w:w="1120"/>
                              <w:gridCol w:w="1120"/>
                            </w:tblGrid>
                            <w:tr w:rsidR="00B91A37" w:rsidTr="00061BC4"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01051" w:rsidRDefault="00C01051" w:rsidP="00C01051">
                                  <w:pPr>
                                    <w:spacing w:line="276" w:lineRule="auto"/>
                                  </w:pPr>
                                  <w:r>
                                    <w:t>Sept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01051" w:rsidRDefault="00C01051" w:rsidP="00C01051">
                                  <w:pPr>
                                    <w:spacing w:line="276" w:lineRule="auto"/>
                                  </w:pPr>
                                  <w:r>
                                    <w:t>$350.00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01051" w:rsidRDefault="00C01051" w:rsidP="00C01051">
                                  <w:pPr>
                                    <w:spacing w:line="276" w:lineRule="auto"/>
                                  </w:pPr>
                                  <w:r>
                                    <w:t>______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01051" w:rsidRDefault="00C01051" w:rsidP="00C01051">
                                  <w:pPr>
                                    <w:spacing w:line="276" w:lineRule="auto"/>
                                  </w:pPr>
                                  <w:r>
                                    <w:t>Jan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01051" w:rsidRDefault="008E26B4" w:rsidP="008E26B4">
                                  <w:pPr>
                                    <w:spacing w:line="276" w:lineRule="auto"/>
                                  </w:pPr>
                                  <w:r>
                                    <w:t>$10</w:t>
                                  </w:r>
                                  <w:r w:rsidR="00C01051"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01051" w:rsidRDefault="00C01051" w:rsidP="00C01051">
                                  <w:pPr>
                                    <w:spacing w:line="276" w:lineRule="auto"/>
                                  </w:pPr>
                                  <w:r>
                                    <w:t>______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01051" w:rsidRDefault="00C01051" w:rsidP="00C01051">
                                  <w:pPr>
                                    <w:spacing w:line="276" w:lineRule="auto"/>
                                  </w:pPr>
                                  <w:r>
                                    <w:t>May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01051" w:rsidRDefault="00C01051" w:rsidP="00C01051">
                                  <w:pPr>
                                    <w:spacing w:line="276" w:lineRule="auto"/>
                                  </w:pPr>
                                  <w:r>
                                    <w:t>$  50.00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01051" w:rsidRDefault="00C01051" w:rsidP="00C01051">
                                  <w:pPr>
                                    <w:spacing w:line="276" w:lineRule="auto"/>
                                  </w:pPr>
                                  <w:r>
                                    <w:t>______</w:t>
                                  </w:r>
                                </w:p>
                              </w:tc>
                            </w:tr>
                            <w:tr w:rsidR="00B91A37" w:rsidTr="00061BC4"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01051" w:rsidRDefault="00C01051" w:rsidP="00C01051">
                                  <w:pPr>
                                    <w:spacing w:line="276" w:lineRule="auto"/>
                                  </w:pPr>
                                  <w:r>
                                    <w:t>Oct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01051" w:rsidRDefault="00C01051" w:rsidP="00C01051">
                                  <w:pPr>
                                    <w:spacing w:line="276" w:lineRule="auto"/>
                                  </w:pPr>
                                  <w:r>
                                    <w:t>$100.00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01051" w:rsidRDefault="00C01051" w:rsidP="00C01051">
                                  <w:pPr>
                                    <w:spacing w:line="276" w:lineRule="auto"/>
                                  </w:pPr>
                                  <w:r>
                                    <w:t>______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01051" w:rsidRDefault="00C01051" w:rsidP="00C01051">
                                  <w:pPr>
                                    <w:spacing w:line="276" w:lineRule="auto"/>
                                  </w:pPr>
                                  <w:r>
                                    <w:t>Feb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01051" w:rsidRDefault="008E26B4" w:rsidP="00C01051">
                                  <w:pPr>
                                    <w:spacing w:line="276" w:lineRule="auto"/>
                                  </w:pPr>
                                  <w:r>
                                    <w:t xml:space="preserve">$  </w:t>
                                  </w:r>
                                  <w:r w:rsidR="00C01051">
                                    <w:t>50.00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01051" w:rsidRDefault="00C01051" w:rsidP="00C01051">
                                  <w:pPr>
                                    <w:spacing w:line="276" w:lineRule="auto"/>
                                  </w:pPr>
                                  <w:r>
                                    <w:t>______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01051" w:rsidRDefault="00C01051" w:rsidP="00C01051">
                                  <w:pPr>
                                    <w:spacing w:line="276" w:lineRule="auto"/>
                                  </w:pPr>
                                  <w:r>
                                    <w:t>Jun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01051" w:rsidRDefault="00C01051" w:rsidP="00C01051">
                                  <w:pPr>
                                    <w:spacing w:line="276" w:lineRule="auto"/>
                                  </w:pPr>
                                  <w:r>
                                    <w:t>$  50.00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01051" w:rsidRDefault="00C01051" w:rsidP="00C01051">
                                  <w:pPr>
                                    <w:spacing w:line="276" w:lineRule="auto"/>
                                  </w:pPr>
                                  <w:r>
                                    <w:t>______</w:t>
                                  </w:r>
                                </w:p>
                              </w:tc>
                            </w:tr>
                            <w:tr w:rsidR="00B91A37" w:rsidTr="00061BC4"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01051" w:rsidRDefault="00C01051" w:rsidP="00C01051">
                                  <w:pPr>
                                    <w:spacing w:line="276" w:lineRule="auto"/>
                                  </w:pPr>
                                  <w:r>
                                    <w:t>Nov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01051" w:rsidRDefault="00C01051" w:rsidP="00C01051">
                                  <w:pPr>
                                    <w:spacing w:line="276" w:lineRule="auto"/>
                                  </w:pPr>
                                  <w:r>
                                    <w:t>$  50.00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01051" w:rsidRDefault="00C01051" w:rsidP="00C01051">
                                  <w:pPr>
                                    <w:spacing w:line="276" w:lineRule="auto"/>
                                  </w:pPr>
                                  <w:r>
                                    <w:t>______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01051" w:rsidRDefault="00C01051" w:rsidP="00C01051">
                                  <w:pPr>
                                    <w:spacing w:line="276" w:lineRule="auto"/>
                                  </w:pPr>
                                  <w:r>
                                    <w:t>Mar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01051" w:rsidRDefault="00EF21B6" w:rsidP="008E26B4">
                                  <w:pPr>
                                    <w:spacing w:line="276" w:lineRule="auto"/>
                                  </w:pPr>
                                  <w:r>
                                    <w:t>$</w:t>
                                  </w:r>
                                  <w:r w:rsidR="008E26B4">
                                    <w:t xml:space="preserve">  5</w:t>
                                  </w:r>
                                  <w: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01051" w:rsidRDefault="00C01051" w:rsidP="00C01051">
                                  <w:pPr>
                                    <w:spacing w:line="276" w:lineRule="auto"/>
                                  </w:pPr>
                                  <w:r>
                                    <w:t>______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01051" w:rsidRDefault="00C01051" w:rsidP="00C01051">
                                  <w:pPr>
                                    <w:spacing w:line="276" w:lineRule="auto"/>
                                  </w:pP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01051" w:rsidRDefault="00C01051" w:rsidP="00C01051">
                                  <w:pPr>
                                    <w:spacing w:line="276" w:lineRule="auto"/>
                                  </w:pP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01051" w:rsidRDefault="00C01051" w:rsidP="00C01051">
                                  <w:pPr>
                                    <w:spacing w:line="276" w:lineRule="auto"/>
                                  </w:pPr>
                                </w:p>
                              </w:tc>
                            </w:tr>
                            <w:tr w:rsidR="00B91A37" w:rsidTr="00061BC4"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01051" w:rsidRDefault="00C01051" w:rsidP="00C01051">
                                  <w:pPr>
                                    <w:spacing w:line="276" w:lineRule="auto"/>
                                  </w:pPr>
                                  <w:r>
                                    <w:t>Dec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01051" w:rsidRDefault="00C01051" w:rsidP="00C01051">
                                  <w:pPr>
                                    <w:spacing w:line="276" w:lineRule="auto"/>
                                  </w:pPr>
                                  <w:r>
                                    <w:t>$  50.00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01051" w:rsidRDefault="00C01051" w:rsidP="00C01051">
                                  <w:pPr>
                                    <w:spacing w:line="276" w:lineRule="auto"/>
                                  </w:pPr>
                                  <w:r>
                                    <w:t>______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01051" w:rsidRDefault="00C01051" w:rsidP="00C01051">
                                  <w:pPr>
                                    <w:spacing w:line="276" w:lineRule="auto"/>
                                  </w:pPr>
                                  <w:r>
                                    <w:t>Apr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01051" w:rsidRDefault="008E26B4" w:rsidP="008E26B4">
                                  <w:pPr>
                                    <w:spacing w:line="276" w:lineRule="auto"/>
                                  </w:pPr>
                                  <w:r>
                                    <w:t>$10</w:t>
                                  </w:r>
                                  <w:r w:rsidR="00C01051"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01051" w:rsidRDefault="00C01051" w:rsidP="00C01051">
                                  <w:pPr>
                                    <w:spacing w:line="276" w:lineRule="auto"/>
                                  </w:pPr>
                                  <w:r>
                                    <w:t>______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01051" w:rsidRDefault="00C01051" w:rsidP="00C01051">
                                  <w:pPr>
                                    <w:spacing w:line="276" w:lineRule="auto"/>
                                  </w:pP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01051" w:rsidRDefault="00C01051" w:rsidP="00C01051">
                                  <w:pPr>
                                    <w:spacing w:line="276" w:lineRule="auto"/>
                                  </w:pP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01051" w:rsidRDefault="00C01051" w:rsidP="00C01051">
                                  <w:pPr>
                                    <w:spacing w:line="276" w:lineRule="auto"/>
                                  </w:pPr>
                                </w:p>
                              </w:tc>
                            </w:tr>
                          </w:tbl>
                          <w:p w:rsidR="00C01051" w:rsidRDefault="00C01051" w:rsidP="00C01051">
                            <w:pPr>
                              <w:spacing w:line="276" w:lineRule="auto"/>
                            </w:pPr>
                          </w:p>
                          <w:p w:rsidR="00653787" w:rsidRDefault="00C01051" w:rsidP="003354DB">
                            <w:pPr>
                              <w:spacing w:after="120"/>
                            </w:pPr>
                            <w:r>
                              <w:t>Please initial on the line next to the amount to approve the transaction.</w:t>
                            </w:r>
                          </w:p>
                          <w:p w:rsidR="003354DB" w:rsidRPr="003354DB" w:rsidRDefault="003354DB" w:rsidP="003354DB">
                            <w:pPr>
                              <w:spacing w:after="120"/>
                              <w:rPr>
                                <w:i/>
                              </w:rPr>
                            </w:pPr>
                            <w:r w:rsidRPr="003354DB">
                              <w:rPr>
                                <w:i/>
                              </w:rPr>
                              <w:t xml:space="preserve">There is an </w:t>
                            </w:r>
                            <w:r w:rsidRPr="00AD57FC">
                              <w:rPr>
                                <w:i/>
                                <w:u w:val="single"/>
                              </w:rPr>
                              <w:t>annual BGC membership fee</w:t>
                            </w:r>
                            <w:r w:rsidRPr="003354DB">
                              <w:rPr>
                                <w:i/>
                              </w:rPr>
                              <w:t xml:space="preserve"> that can be added in September payment.</w:t>
                            </w:r>
                          </w:p>
                          <w:p w:rsidR="00B91A37" w:rsidRDefault="00B91A37" w:rsidP="003354DB">
                            <w:pPr>
                              <w:spacing w:after="120"/>
                            </w:pPr>
                            <w:r>
                              <w:t>Check appropriate box if using the form for multiple swimmers</w:t>
                            </w:r>
                            <w:r w:rsidR="006B1506">
                              <w:t xml:space="preserve"> in </w:t>
                            </w:r>
                            <w:r w:rsidR="006B1506" w:rsidRPr="006B1506">
                              <w:rPr>
                                <w:u w:val="single"/>
                              </w:rPr>
                              <w:t>same level</w:t>
                            </w:r>
                            <w:r>
                              <w:t>:</w:t>
                            </w:r>
                          </w:p>
                          <w:p w:rsidR="00C01051" w:rsidRDefault="00B91A37" w:rsidP="003354DB">
                            <w:pPr>
                              <w:spacing w:after="120"/>
                              <w:ind w:firstLine="720"/>
                            </w:pPr>
                            <w:r w:rsidRPr="00B91A37">
                              <w:rPr>
                                <w:sz w:val="32"/>
                              </w:rPr>
                              <w:sym w:font="Wingdings 2" w:char="F0A3"/>
                            </w:r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  <w:r>
                              <w:t>Double amount (Two Swimmers)</w:t>
                            </w:r>
                            <w:r>
                              <w:tab/>
                            </w:r>
                            <w:r w:rsidRPr="00B91A37">
                              <w:rPr>
                                <w:sz w:val="32"/>
                              </w:rPr>
                              <w:sym w:font="Wingdings 2" w:char="F0A3"/>
                            </w:r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  <w:r>
                              <w:t>Triple amount (Three Swimmers)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6" o:spid="_x0000_s1028" type="#_x0000_t202" style="width:518.4pt;height:23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">
                <v:textbox>
                  <w:txbxContent>
                    <w:p w:rsidR="00653787" w:rsidRDefault="00653787" w:rsidP="003354DB">
                      <w:pPr>
                        <w:spacing w:before="240" w:line="480" w:lineRule="auto"/>
                      </w:pPr>
                      <w:r w:rsidRPr="00653787">
                        <w:t>I, _</w:t>
                      </w:r>
                      <w:r w:rsidR="00C01051">
                        <w:t>____</w:t>
                      </w:r>
                      <w:r w:rsidRPr="00653787">
                        <w:t xml:space="preserve">____________________, hereby authorize the </w:t>
                      </w:r>
                      <w:r w:rsidRPr="00653787">
                        <w:rPr>
                          <w:b/>
                        </w:rPr>
                        <w:t>Boys &amp; Girls Clubs of Union County</w:t>
                      </w:r>
                      <w:r w:rsidRPr="00653787">
                        <w:t xml:space="preserve"> to charge my credit card a </w:t>
                      </w:r>
                      <w:r w:rsidRPr="006B1506">
                        <w:rPr>
                          <w:b/>
                        </w:rPr>
                        <w:t>total</w:t>
                      </w:r>
                      <w:r w:rsidRPr="00653787">
                        <w:t xml:space="preserve"> of $</w:t>
                      </w:r>
                      <w:r w:rsidR="00523B55">
                        <w:t>9</w:t>
                      </w:r>
                      <w:r w:rsidR="008E26B4">
                        <w:t>50</w:t>
                      </w:r>
                      <w:r w:rsidRPr="00653787">
                        <w:t>_____</w:t>
                      </w:r>
                      <w:r w:rsidR="00C01051">
                        <w:t>_____</w:t>
                      </w:r>
                      <w:r w:rsidR="00523B55">
                        <w:t xml:space="preserve">_____ for the </w:t>
                      </w:r>
                      <w:r w:rsidR="00F71848">
                        <w:t>2018</w:t>
                      </w:r>
                      <w:r w:rsidR="00523B55">
                        <w:t>-</w:t>
                      </w:r>
                      <w:r w:rsidR="00F71848">
                        <w:t>2019</w:t>
                      </w:r>
                      <w:r w:rsidRPr="00653787">
                        <w:t xml:space="preserve"> TWST season.</w:t>
                      </w: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20"/>
                        <w:gridCol w:w="1120"/>
                        <w:gridCol w:w="1120"/>
                        <w:gridCol w:w="1120"/>
                        <w:gridCol w:w="1120"/>
                        <w:gridCol w:w="1120"/>
                        <w:gridCol w:w="1120"/>
                        <w:gridCol w:w="1120"/>
                        <w:gridCol w:w="1120"/>
                      </w:tblGrid>
                      <w:tr w:rsidR="00B91A37" w:rsidTr="00061BC4"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01051" w:rsidRDefault="00C01051" w:rsidP="00C01051">
                            <w:pPr>
                              <w:spacing w:line="276" w:lineRule="auto"/>
                            </w:pPr>
                            <w:r>
                              <w:t>Sept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01051" w:rsidRDefault="00C01051" w:rsidP="00C01051">
                            <w:pPr>
                              <w:spacing w:line="276" w:lineRule="auto"/>
                            </w:pPr>
                            <w:r>
                              <w:t>$350.00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01051" w:rsidRDefault="00C01051" w:rsidP="00C01051">
                            <w:pPr>
                              <w:spacing w:line="276" w:lineRule="auto"/>
                            </w:pPr>
                            <w:r>
                              <w:t>______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01051" w:rsidRDefault="00C01051" w:rsidP="00C01051">
                            <w:pPr>
                              <w:spacing w:line="276" w:lineRule="auto"/>
                            </w:pPr>
                            <w:r>
                              <w:t>Jan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01051" w:rsidRDefault="008E26B4" w:rsidP="008E26B4">
                            <w:pPr>
                              <w:spacing w:line="276" w:lineRule="auto"/>
                            </w:pPr>
                            <w:r>
                              <w:t>$10</w:t>
                            </w:r>
                            <w:r w:rsidR="00C01051">
                              <w:t>0.00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01051" w:rsidRDefault="00C01051" w:rsidP="00C01051">
                            <w:pPr>
                              <w:spacing w:line="276" w:lineRule="auto"/>
                            </w:pPr>
                            <w:r>
                              <w:t>______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01051" w:rsidRDefault="00C01051" w:rsidP="00C01051">
                            <w:pPr>
                              <w:spacing w:line="276" w:lineRule="auto"/>
                            </w:pPr>
                            <w:r>
                              <w:t>May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01051" w:rsidRDefault="00C01051" w:rsidP="00C01051">
                            <w:pPr>
                              <w:spacing w:line="276" w:lineRule="auto"/>
                            </w:pPr>
                            <w:r>
                              <w:t>$  50.00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01051" w:rsidRDefault="00C01051" w:rsidP="00C01051">
                            <w:pPr>
                              <w:spacing w:line="276" w:lineRule="auto"/>
                            </w:pPr>
                            <w:r>
                              <w:t>______</w:t>
                            </w:r>
                          </w:p>
                        </w:tc>
                      </w:tr>
                      <w:tr w:rsidR="00B91A37" w:rsidTr="00061BC4"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01051" w:rsidRDefault="00C01051" w:rsidP="00C01051">
                            <w:pPr>
                              <w:spacing w:line="276" w:lineRule="auto"/>
                            </w:pPr>
                            <w:r>
                              <w:t>Oct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01051" w:rsidRDefault="00C01051" w:rsidP="00C01051">
                            <w:pPr>
                              <w:spacing w:line="276" w:lineRule="auto"/>
                            </w:pPr>
                            <w:r>
                              <w:t>$100.00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01051" w:rsidRDefault="00C01051" w:rsidP="00C01051">
                            <w:pPr>
                              <w:spacing w:line="276" w:lineRule="auto"/>
                            </w:pPr>
                            <w:r>
                              <w:t>______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01051" w:rsidRDefault="00C01051" w:rsidP="00C01051">
                            <w:pPr>
                              <w:spacing w:line="276" w:lineRule="auto"/>
                            </w:pPr>
                            <w:r>
                              <w:t>Feb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01051" w:rsidRDefault="008E26B4" w:rsidP="00C01051">
                            <w:pPr>
                              <w:spacing w:line="276" w:lineRule="auto"/>
                            </w:pPr>
                            <w:r>
                              <w:t xml:space="preserve">$  </w:t>
                            </w:r>
                            <w:r w:rsidR="00C01051">
                              <w:t>50.00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01051" w:rsidRDefault="00C01051" w:rsidP="00C01051">
                            <w:pPr>
                              <w:spacing w:line="276" w:lineRule="auto"/>
                            </w:pPr>
                            <w:r>
                              <w:t>______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01051" w:rsidRDefault="00C01051" w:rsidP="00C01051">
                            <w:pPr>
                              <w:spacing w:line="276" w:lineRule="auto"/>
                            </w:pPr>
                            <w:r>
                              <w:t>Jun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01051" w:rsidRDefault="00C01051" w:rsidP="00C01051">
                            <w:pPr>
                              <w:spacing w:line="276" w:lineRule="auto"/>
                            </w:pPr>
                            <w:r>
                              <w:t>$  50.00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01051" w:rsidRDefault="00C01051" w:rsidP="00C01051">
                            <w:pPr>
                              <w:spacing w:line="276" w:lineRule="auto"/>
                            </w:pPr>
                            <w:r>
                              <w:t>______</w:t>
                            </w:r>
                          </w:p>
                        </w:tc>
                      </w:tr>
                      <w:tr w:rsidR="00B91A37" w:rsidTr="00061BC4"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01051" w:rsidRDefault="00C01051" w:rsidP="00C01051">
                            <w:pPr>
                              <w:spacing w:line="276" w:lineRule="auto"/>
                            </w:pPr>
                            <w:r>
                              <w:t>Nov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01051" w:rsidRDefault="00C01051" w:rsidP="00C01051">
                            <w:pPr>
                              <w:spacing w:line="276" w:lineRule="auto"/>
                            </w:pPr>
                            <w:r>
                              <w:t>$  50.00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01051" w:rsidRDefault="00C01051" w:rsidP="00C01051">
                            <w:pPr>
                              <w:spacing w:line="276" w:lineRule="auto"/>
                            </w:pPr>
                            <w:r>
                              <w:t>______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01051" w:rsidRDefault="00C01051" w:rsidP="00C01051">
                            <w:pPr>
                              <w:spacing w:line="276" w:lineRule="auto"/>
                            </w:pPr>
                            <w:r>
                              <w:t>Mar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01051" w:rsidRDefault="00EF21B6" w:rsidP="008E26B4">
                            <w:pPr>
                              <w:spacing w:line="276" w:lineRule="auto"/>
                            </w:pPr>
                            <w:r>
                              <w:t>$</w:t>
                            </w:r>
                            <w:r w:rsidR="008E26B4">
                              <w:t xml:space="preserve">  5</w:t>
                            </w:r>
                            <w:r>
                              <w:t>0.00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01051" w:rsidRDefault="00C01051" w:rsidP="00C01051">
                            <w:pPr>
                              <w:spacing w:line="276" w:lineRule="auto"/>
                            </w:pPr>
                            <w:r>
                              <w:t>______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01051" w:rsidRDefault="00C01051" w:rsidP="00C01051">
                            <w:pPr>
                              <w:spacing w:line="276" w:lineRule="auto"/>
                            </w:pP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01051" w:rsidRDefault="00C01051" w:rsidP="00C01051">
                            <w:pPr>
                              <w:spacing w:line="276" w:lineRule="auto"/>
                            </w:pP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01051" w:rsidRDefault="00C01051" w:rsidP="00C01051">
                            <w:pPr>
                              <w:spacing w:line="276" w:lineRule="auto"/>
                            </w:pPr>
                          </w:p>
                        </w:tc>
                      </w:tr>
                      <w:tr w:rsidR="00B91A37" w:rsidTr="00061BC4"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01051" w:rsidRDefault="00C01051" w:rsidP="00C01051">
                            <w:pPr>
                              <w:spacing w:line="276" w:lineRule="auto"/>
                            </w:pPr>
                            <w:r>
                              <w:t>Dec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01051" w:rsidRDefault="00C01051" w:rsidP="00C01051">
                            <w:pPr>
                              <w:spacing w:line="276" w:lineRule="auto"/>
                            </w:pPr>
                            <w:r>
                              <w:t>$  50.00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01051" w:rsidRDefault="00C01051" w:rsidP="00C01051">
                            <w:pPr>
                              <w:spacing w:line="276" w:lineRule="auto"/>
                            </w:pPr>
                            <w:r>
                              <w:t>______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01051" w:rsidRDefault="00C01051" w:rsidP="00C01051">
                            <w:pPr>
                              <w:spacing w:line="276" w:lineRule="auto"/>
                            </w:pPr>
                            <w:r>
                              <w:t>Apr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01051" w:rsidRDefault="008E26B4" w:rsidP="008E26B4">
                            <w:pPr>
                              <w:spacing w:line="276" w:lineRule="auto"/>
                            </w:pPr>
                            <w:r>
                              <w:t>$10</w:t>
                            </w:r>
                            <w:r w:rsidR="00C01051">
                              <w:t>0.00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01051" w:rsidRDefault="00C01051" w:rsidP="00C01051">
                            <w:pPr>
                              <w:spacing w:line="276" w:lineRule="auto"/>
                            </w:pPr>
                            <w:r>
                              <w:t>______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01051" w:rsidRDefault="00C01051" w:rsidP="00C01051">
                            <w:pPr>
                              <w:spacing w:line="276" w:lineRule="auto"/>
                            </w:pP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01051" w:rsidRDefault="00C01051" w:rsidP="00C01051">
                            <w:pPr>
                              <w:spacing w:line="276" w:lineRule="auto"/>
                            </w:pP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01051" w:rsidRDefault="00C01051" w:rsidP="00C01051">
                            <w:pPr>
                              <w:spacing w:line="276" w:lineRule="auto"/>
                            </w:pPr>
                          </w:p>
                        </w:tc>
                      </w:tr>
                    </w:tbl>
                    <w:p w:rsidR="00C01051" w:rsidRDefault="00C01051" w:rsidP="00C01051">
                      <w:pPr>
                        <w:spacing w:line="276" w:lineRule="auto"/>
                      </w:pPr>
                    </w:p>
                    <w:p w:rsidR="00653787" w:rsidRDefault="00C01051" w:rsidP="003354DB">
                      <w:pPr>
                        <w:spacing w:after="120"/>
                      </w:pPr>
                      <w:r>
                        <w:t>Please initial on the line next to the amount to approve the transaction.</w:t>
                      </w:r>
                    </w:p>
                    <w:p w:rsidR="003354DB" w:rsidRPr="003354DB" w:rsidRDefault="003354DB" w:rsidP="003354DB">
                      <w:pPr>
                        <w:spacing w:after="120"/>
                        <w:rPr>
                          <w:i/>
                        </w:rPr>
                      </w:pPr>
                      <w:r w:rsidRPr="003354DB">
                        <w:rPr>
                          <w:i/>
                        </w:rPr>
                        <w:t xml:space="preserve">There is an </w:t>
                      </w:r>
                      <w:r w:rsidRPr="00AD57FC">
                        <w:rPr>
                          <w:i/>
                          <w:u w:val="single"/>
                        </w:rPr>
                        <w:t>annual BGC membership fee</w:t>
                      </w:r>
                      <w:r w:rsidRPr="003354DB">
                        <w:rPr>
                          <w:i/>
                        </w:rPr>
                        <w:t xml:space="preserve"> that can be added in September payment.</w:t>
                      </w:r>
                    </w:p>
                    <w:p w:rsidR="00B91A37" w:rsidRDefault="00B91A37" w:rsidP="003354DB">
                      <w:pPr>
                        <w:spacing w:after="120"/>
                      </w:pPr>
                      <w:r>
                        <w:t>Check appropriate box if using the form for multiple swimmers</w:t>
                      </w:r>
                      <w:r w:rsidR="006B1506">
                        <w:t xml:space="preserve"> in </w:t>
                      </w:r>
                      <w:r w:rsidR="006B1506" w:rsidRPr="006B1506">
                        <w:rPr>
                          <w:u w:val="single"/>
                        </w:rPr>
                        <w:t>same level</w:t>
                      </w:r>
                      <w:r>
                        <w:t>:</w:t>
                      </w:r>
                    </w:p>
                    <w:p w:rsidR="00C01051" w:rsidRDefault="00B91A37" w:rsidP="003354DB">
                      <w:pPr>
                        <w:spacing w:after="120"/>
                        <w:ind w:firstLine="720"/>
                      </w:pPr>
                      <w:r w:rsidRPr="00B91A37">
                        <w:rPr>
                          <w:sz w:val="32"/>
                        </w:rPr>
                        <w:sym w:font="Wingdings 2" w:char="F0A3"/>
                      </w:r>
                      <w:r>
                        <w:rPr>
                          <w:sz w:val="32"/>
                        </w:rPr>
                        <w:t xml:space="preserve"> </w:t>
                      </w:r>
                      <w:r>
                        <w:t>Double amount (Two Swimmers)</w:t>
                      </w:r>
                      <w:r>
                        <w:tab/>
                      </w:r>
                      <w:r w:rsidRPr="00B91A37">
                        <w:rPr>
                          <w:sz w:val="32"/>
                        </w:rPr>
                        <w:sym w:font="Wingdings 2" w:char="F0A3"/>
                      </w:r>
                      <w:r>
                        <w:rPr>
                          <w:sz w:val="32"/>
                        </w:rPr>
                        <w:t xml:space="preserve"> </w:t>
                      </w:r>
                      <w:r>
                        <w:t>Triple amount (Three Swimmers)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53787" w:rsidRDefault="007C527E" w:rsidP="00653787">
      <w:pPr>
        <w:jc w:val="center"/>
        <w:rPr>
          <w:rFonts w:cs="Arial"/>
          <w:b/>
        </w:rPr>
      </w:pPr>
      <w:r>
        <w:rPr>
          <w:rFonts w:cs="Arial"/>
          <w:b/>
          <w:noProof/>
        </w:rPr>
        <mc:AlternateContent>
          <mc:Choice Requires="wps">
            <w:drawing>
              <wp:inline distT="0" distB="0" distL="0" distR="0">
                <wp:extent cx="6583680" cy="2103120"/>
                <wp:effectExtent l="9525" t="9525" r="7620" b="11430"/>
                <wp:docPr id="19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0" cy="2103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A37" w:rsidRDefault="00B91A37" w:rsidP="00B91A37">
                            <w:pPr>
                              <w:spacing w:line="48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Credit Card Information</w:t>
                            </w:r>
                          </w:p>
                          <w:p w:rsidR="00B91A37" w:rsidRDefault="00B91A37" w:rsidP="00B91A37">
                            <w:pPr>
                              <w:spacing w:line="480" w:lineRule="auto"/>
                            </w:pPr>
                            <w:r>
                              <w:t>Type (AmEx, Visa, MasterCard, etc.): ________________</w:t>
                            </w:r>
                            <w:r w:rsidR="00061BC4">
                              <w:t>_____</w:t>
                            </w:r>
                            <w:r>
                              <w:t>_____________</w:t>
                            </w:r>
                          </w:p>
                          <w:p w:rsidR="00B91A37" w:rsidRDefault="00B91A37" w:rsidP="00B91A37">
                            <w:pPr>
                              <w:spacing w:line="480" w:lineRule="auto"/>
                            </w:pPr>
                            <w:r>
                              <w:t>Credit Card Number: ______________________</w:t>
                            </w:r>
                            <w:r w:rsidR="0094366D">
                              <w:t>________</w:t>
                            </w:r>
                            <w:r>
                              <w:t>_______</w:t>
                            </w:r>
                          </w:p>
                          <w:p w:rsidR="00B91A37" w:rsidRDefault="00B91A37" w:rsidP="00B91A37">
                            <w:pPr>
                              <w:spacing w:line="480" w:lineRule="auto"/>
                            </w:pPr>
                            <w:r>
                              <w:t>Expiration Date: _____</w:t>
                            </w:r>
                            <w:proofErr w:type="gramStart"/>
                            <w:r>
                              <w:t>_  /</w:t>
                            </w:r>
                            <w:proofErr w:type="gramEnd"/>
                            <w:r>
                              <w:t xml:space="preserve">  ______   (Month/Year)</w:t>
                            </w:r>
                            <w:r w:rsidR="0094366D" w:rsidRPr="0094366D">
                              <w:t xml:space="preserve"> </w:t>
                            </w:r>
                            <w:r w:rsidR="0094366D">
                              <w:tab/>
                              <w:t xml:space="preserve">   Security VID Code: ________</w:t>
                            </w:r>
                          </w:p>
                          <w:p w:rsidR="00B91A37" w:rsidRDefault="00B91A37" w:rsidP="00B91A37">
                            <w:pPr>
                              <w:spacing w:line="480" w:lineRule="auto"/>
                            </w:pPr>
                            <w:r>
                              <w:t>Billing Address:</w:t>
                            </w:r>
                          </w:p>
                          <w:p w:rsidR="006B1506" w:rsidRPr="00B91A37" w:rsidRDefault="00B91A37" w:rsidP="00B91A37">
                            <w:pPr>
                              <w:spacing w:line="480" w:lineRule="auto"/>
                            </w:pPr>
                            <w:r>
                              <w:t>Stre</w:t>
                            </w:r>
                            <w:r w:rsidR="008D1F7B">
                              <w:t xml:space="preserve">et: _____________________________    </w:t>
                            </w:r>
                            <w:r>
                              <w:t>City: _</w:t>
                            </w:r>
                            <w:r w:rsidR="008D1F7B">
                              <w:t>__</w:t>
                            </w:r>
                            <w:r>
                              <w:t>____</w:t>
                            </w:r>
                            <w:r w:rsidR="008D1F7B">
                              <w:t>_______</w:t>
                            </w:r>
                            <w:r w:rsidR="006B1506">
                              <w:t xml:space="preserve">    Zip Code:</w:t>
                            </w:r>
                            <w:r w:rsidR="00EA6963">
                              <w:t xml:space="preserve"> </w:t>
                            </w:r>
                            <w:r w:rsidR="006B1506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5" o:spid="_x0000_s1029" type="#_x0000_t202" style="width:518.4pt;height:16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">
                <v:textbox>
                  <w:txbxContent>
                    <w:p w:rsidR="00B91A37" w:rsidRDefault="00B91A37" w:rsidP="00B91A37">
                      <w:pPr>
                        <w:spacing w:line="48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Credit Card Information</w:t>
                      </w:r>
                    </w:p>
                    <w:p w:rsidR="00B91A37" w:rsidRDefault="00B91A37" w:rsidP="00B91A37">
                      <w:pPr>
                        <w:spacing w:line="480" w:lineRule="auto"/>
                      </w:pPr>
                      <w:r>
                        <w:t>Type (AmEx, Visa, MasterCard, etc.): ________________</w:t>
                      </w:r>
                      <w:r w:rsidR="00061BC4">
                        <w:t>_____</w:t>
                      </w:r>
                      <w:r>
                        <w:t>_____________</w:t>
                      </w:r>
                    </w:p>
                    <w:p w:rsidR="00B91A37" w:rsidRDefault="00B91A37" w:rsidP="00B91A37">
                      <w:pPr>
                        <w:spacing w:line="480" w:lineRule="auto"/>
                      </w:pPr>
                      <w:r>
                        <w:t>Credit Card Number: ______________________</w:t>
                      </w:r>
                      <w:r w:rsidR="0094366D">
                        <w:t>________</w:t>
                      </w:r>
                      <w:r>
                        <w:t>_______</w:t>
                      </w:r>
                    </w:p>
                    <w:p w:rsidR="00B91A37" w:rsidRDefault="00B91A37" w:rsidP="00B91A37">
                      <w:pPr>
                        <w:spacing w:line="480" w:lineRule="auto"/>
                      </w:pPr>
                      <w:r>
                        <w:t>Expiration Date: _____</w:t>
                      </w:r>
                      <w:proofErr w:type="gramStart"/>
                      <w:r>
                        <w:t>_  /</w:t>
                      </w:r>
                      <w:proofErr w:type="gramEnd"/>
                      <w:r>
                        <w:t xml:space="preserve">  ______   (Month/Year)</w:t>
                      </w:r>
                      <w:r w:rsidR="0094366D" w:rsidRPr="0094366D">
                        <w:t xml:space="preserve"> </w:t>
                      </w:r>
                      <w:r w:rsidR="0094366D">
                        <w:tab/>
                        <w:t xml:space="preserve">   Security VID Code: ________</w:t>
                      </w:r>
                    </w:p>
                    <w:p w:rsidR="00B91A37" w:rsidRDefault="00B91A37" w:rsidP="00B91A37">
                      <w:pPr>
                        <w:spacing w:line="480" w:lineRule="auto"/>
                      </w:pPr>
                      <w:r>
                        <w:t>Billing Address:</w:t>
                      </w:r>
                    </w:p>
                    <w:p w:rsidR="006B1506" w:rsidRPr="00B91A37" w:rsidRDefault="00B91A37" w:rsidP="00B91A37">
                      <w:pPr>
                        <w:spacing w:line="480" w:lineRule="auto"/>
                      </w:pPr>
                      <w:r>
                        <w:t>Stre</w:t>
                      </w:r>
                      <w:r w:rsidR="008D1F7B">
                        <w:t xml:space="preserve">et: _____________________________    </w:t>
                      </w:r>
                      <w:r>
                        <w:t>City: _</w:t>
                      </w:r>
                      <w:r w:rsidR="008D1F7B">
                        <w:t>__</w:t>
                      </w:r>
                      <w:r>
                        <w:t>____</w:t>
                      </w:r>
                      <w:r w:rsidR="008D1F7B">
                        <w:t>_______</w:t>
                      </w:r>
                      <w:r w:rsidR="006B1506">
                        <w:t xml:space="preserve">    Zip Code:</w:t>
                      </w:r>
                      <w:r w:rsidR="00EA6963">
                        <w:t xml:space="preserve"> </w:t>
                      </w:r>
                      <w:r w:rsidR="006B1506">
                        <w:t>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D57FC" w:rsidRDefault="007C527E" w:rsidP="00653787">
      <w:pPr>
        <w:jc w:val="center"/>
        <w:rPr>
          <w:rFonts w:cs="Arial"/>
          <w:b/>
        </w:rPr>
      </w:pPr>
      <w:r>
        <w:rPr>
          <w:rFonts w:cs="Arial"/>
          <w:b/>
          <w:noProof/>
        </w:rPr>
        <mc:AlternateContent>
          <mc:Choice Requires="wps">
            <w:drawing>
              <wp:inline distT="0" distB="0" distL="0" distR="0">
                <wp:extent cx="6583680" cy="1188720"/>
                <wp:effectExtent l="9525" t="9525" r="7620" b="11430"/>
                <wp:docPr id="18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1506" w:rsidRDefault="006B1506" w:rsidP="006B1506">
                            <w:pPr>
                              <w:jc w:val="center"/>
                            </w:pPr>
                          </w:p>
                          <w:p w:rsidR="006B1506" w:rsidRDefault="006B1506" w:rsidP="006B1506">
                            <w:pPr>
                              <w:jc w:val="center"/>
                            </w:pPr>
                            <w:r>
                              <w:t>__________________________</w:t>
                            </w:r>
                            <w:r w:rsidR="00D7508A">
                              <w:t>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_____________</w:t>
                            </w:r>
                          </w:p>
                          <w:p w:rsidR="006B1506" w:rsidRDefault="006B1506" w:rsidP="006B1506">
                            <w:pPr>
                              <w:jc w:val="center"/>
                            </w:pPr>
                            <w:r>
                              <w:t>Cardholder’s Signature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Date</w:t>
                            </w:r>
                          </w:p>
                          <w:p w:rsidR="006B1506" w:rsidRDefault="006B1506" w:rsidP="006B1506">
                            <w:pPr>
                              <w:jc w:val="center"/>
                            </w:pPr>
                          </w:p>
                          <w:p w:rsidR="00AD57FC" w:rsidRPr="006B1506" w:rsidRDefault="00AD57FC" w:rsidP="00AD57FC">
                            <w:r>
                              <w:t xml:space="preserve">We reserve the right to charge your credit card for any incurred penalty fees or additional meet entry fees.  Other arrangements must be approved by </w:t>
                            </w:r>
                            <w:proofErr w:type="spellStart"/>
                            <w:r>
                              <w:t>Yefim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6B1506" w:rsidRPr="006B1506" w:rsidRDefault="006B1506" w:rsidP="00AD57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4" o:spid="_x0000_s1030" type="#_x0000_t202" style="width:518.4pt;height:9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">
                <v:textbox>
                  <w:txbxContent>
                    <w:p w:rsidR="006B1506" w:rsidRDefault="006B1506" w:rsidP="006B1506">
                      <w:pPr>
                        <w:jc w:val="center"/>
                      </w:pPr>
                    </w:p>
                    <w:p w:rsidR="006B1506" w:rsidRDefault="006B1506" w:rsidP="006B1506">
                      <w:pPr>
                        <w:jc w:val="center"/>
                      </w:pPr>
                      <w:r>
                        <w:t>__________________________</w:t>
                      </w:r>
                      <w:r w:rsidR="00D7508A">
                        <w:t>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_____________</w:t>
                      </w:r>
                    </w:p>
                    <w:p w:rsidR="006B1506" w:rsidRDefault="006B1506" w:rsidP="006B1506">
                      <w:pPr>
                        <w:jc w:val="center"/>
                      </w:pPr>
                      <w:r>
                        <w:t>Cardholder’s Signature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Date</w:t>
                      </w:r>
                    </w:p>
                    <w:p w:rsidR="006B1506" w:rsidRDefault="006B1506" w:rsidP="006B1506">
                      <w:pPr>
                        <w:jc w:val="center"/>
                      </w:pPr>
                    </w:p>
                    <w:p w:rsidR="00AD57FC" w:rsidRPr="006B1506" w:rsidRDefault="00AD57FC" w:rsidP="00AD57FC">
                      <w:r>
                        <w:t xml:space="preserve">We reserve the right to charge your credit card for any incurred penalty fees or additional meet entry fees.  Other arrangements must be approved by </w:t>
                      </w:r>
                      <w:proofErr w:type="spellStart"/>
                      <w:r>
                        <w:t>Yefim</w:t>
                      </w:r>
                      <w:proofErr w:type="spellEnd"/>
                      <w:r>
                        <w:t>.</w:t>
                      </w:r>
                    </w:p>
                    <w:p w:rsidR="006B1506" w:rsidRPr="006B1506" w:rsidRDefault="006B1506" w:rsidP="00AD57FC"/>
                  </w:txbxContent>
                </v:textbox>
                <w10:anchorlock/>
              </v:shape>
            </w:pict>
          </mc:Fallback>
        </mc:AlternateContent>
      </w:r>
    </w:p>
    <w:p w:rsidR="00AD57FC" w:rsidRDefault="00AD57FC">
      <w:pPr>
        <w:rPr>
          <w:rFonts w:cs="Arial"/>
          <w:b/>
        </w:rPr>
      </w:pPr>
      <w:r>
        <w:rPr>
          <w:rFonts w:cs="Arial"/>
          <w:b/>
        </w:rPr>
        <w:br w:type="page"/>
      </w:r>
    </w:p>
    <w:p w:rsidR="00AD57FC" w:rsidRDefault="007C527E" w:rsidP="00AD57FC">
      <w:pPr>
        <w:jc w:val="center"/>
        <w:rPr>
          <w:rFonts w:cs="Arial"/>
          <w:b/>
        </w:rPr>
      </w:pPr>
      <w:r>
        <w:rPr>
          <w:rFonts w:cs="Arial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5109845</wp:posOffset>
                </wp:positionH>
                <wp:positionV relativeFrom="paragraph">
                  <wp:posOffset>-1254760</wp:posOffset>
                </wp:positionV>
                <wp:extent cx="1478915" cy="276225"/>
                <wp:effectExtent l="13970" t="12065" r="12065" b="6985"/>
                <wp:wrapNone/>
                <wp:docPr id="1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91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7FC" w:rsidRDefault="00AD57FC" w:rsidP="00AD57FC">
                            <w:r>
                              <w:rPr>
                                <w:rFonts w:cs="Arial"/>
                                <w:b/>
                              </w:rPr>
                              <w:t xml:space="preserve">LEVEL: </w:t>
                            </w:r>
                            <w:r w:rsidRPr="00653787">
                              <w:rPr>
                                <w:rFonts w:cs="Arial"/>
                                <w:b/>
                                <w:i/>
                                <w:u w:val="single"/>
                              </w:rPr>
                              <w:t xml:space="preserve">TYM </w:t>
                            </w:r>
                            <w:r>
                              <w:rPr>
                                <w:rFonts w:cs="Arial"/>
                                <w:b/>
                                <w:i/>
                                <w:u w:val="single"/>
                              </w:rPr>
                              <w:t>ADV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1" o:spid="_x0000_s1031" type="#_x0000_t202" style="position:absolute;left:0;text-align:left;margin-left:402.35pt;margin-top:-98.8pt;width:116.45pt;height:21.7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">
                <v:textbox style="mso-fit-shape-to-text:t">
                  <w:txbxContent>
                    <w:p w:rsidR="00AD57FC" w:rsidRDefault="00AD57FC" w:rsidP="00AD57FC">
                      <w:r>
                        <w:rPr>
                          <w:rFonts w:cs="Arial"/>
                          <w:b/>
                        </w:rPr>
                        <w:t xml:space="preserve">LEVEL: </w:t>
                      </w:r>
                      <w:r w:rsidRPr="00653787">
                        <w:rPr>
                          <w:rFonts w:cs="Arial"/>
                          <w:b/>
                          <w:i/>
                          <w:u w:val="single"/>
                        </w:rPr>
                        <w:t xml:space="preserve">TYM </w:t>
                      </w:r>
                      <w:r>
                        <w:rPr>
                          <w:rFonts w:cs="Arial"/>
                          <w:b/>
                          <w:i/>
                          <w:u w:val="single"/>
                        </w:rPr>
                        <w:t>ADV</w:t>
                      </w:r>
                    </w:p>
                  </w:txbxContent>
                </v:textbox>
              </v:shape>
            </w:pict>
          </mc:Fallback>
        </mc:AlternateContent>
      </w:r>
      <w:r w:rsidR="00AD57FC" w:rsidRPr="00653787">
        <w:rPr>
          <w:rFonts w:cs="Arial"/>
          <w:b/>
        </w:rPr>
        <w:t xml:space="preserve">TWST </w:t>
      </w:r>
      <w:r w:rsidR="00AD57FC">
        <w:rPr>
          <w:rFonts w:cs="Arial"/>
          <w:b/>
        </w:rPr>
        <w:t xml:space="preserve">Monthly </w:t>
      </w:r>
      <w:r w:rsidR="00AD57FC" w:rsidRPr="00653787">
        <w:rPr>
          <w:rFonts w:cs="Arial"/>
          <w:b/>
        </w:rPr>
        <w:t>Payment Schedule</w:t>
      </w:r>
    </w:p>
    <w:p w:rsidR="00AD57FC" w:rsidRDefault="00AD57FC" w:rsidP="00AD57FC">
      <w:pPr>
        <w:jc w:val="center"/>
        <w:rPr>
          <w:rFonts w:cs="Arial"/>
          <w:b/>
        </w:rPr>
      </w:pPr>
      <w:r>
        <w:rPr>
          <w:rFonts w:cs="Arial"/>
          <w:b/>
        </w:rPr>
        <w:t>Credit Card Authorization Form</w:t>
      </w:r>
    </w:p>
    <w:p w:rsidR="00AD57FC" w:rsidRDefault="007C527E" w:rsidP="00AD57FC">
      <w:pPr>
        <w:jc w:val="center"/>
        <w:rPr>
          <w:rFonts w:cs="Arial"/>
          <w:b/>
        </w:rPr>
      </w:pPr>
      <w:r>
        <w:rPr>
          <w:rFonts w:cs="Arial"/>
          <w:b/>
          <w:noProof/>
        </w:rPr>
        <mc:AlternateContent>
          <mc:Choice Requires="wps">
            <w:drawing>
              <wp:inline distT="0" distB="0" distL="0" distR="0">
                <wp:extent cx="6583680" cy="548640"/>
                <wp:effectExtent l="9525" t="9525" r="7620" b="13335"/>
                <wp:docPr id="16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7FC" w:rsidRDefault="00AD57FC" w:rsidP="00AD57FC">
                            <w:pPr>
                              <w:spacing w:before="240"/>
                            </w:pPr>
                            <w:r>
                              <w:t xml:space="preserve">Name of Swimmer(s): </w:t>
                            </w:r>
                            <w:r w:rsidRPr="00653787">
                              <w:t>_</w:t>
                            </w:r>
                            <w:r>
                              <w:t>____</w:t>
                            </w:r>
                            <w:r w:rsidRPr="00653787">
                              <w:t>___________</w:t>
                            </w:r>
                            <w:r>
                              <w:t>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3" o:spid="_x0000_s1032" type="#_x0000_t202" style="width:518.4pt;height:4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">
                <v:textbox>
                  <w:txbxContent>
                    <w:p w:rsidR="00AD57FC" w:rsidRDefault="00AD57FC" w:rsidP="00AD57FC">
                      <w:pPr>
                        <w:spacing w:before="240"/>
                      </w:pPr>
                      <w:r>
                        <w:t xml:space="preserve">Name of Swimmer(s): </w:t>
                      </w:r>
                      <w:r w:rsidRPr="00653787">
                        <w:t>_</w:t>
                      </w:r>
                      <w:r>
                        <w:t>____</w:t>
                      </w:r>
                      <w:r w:rsidRPr="00653787">
                        <w:t>___________</w:t>
                      </w:r>
                      <w:r>
                        <w:t>_________________________________________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D57FC" w:rsidRDefault="007C527E" w:rsidP="00AD57FC">
      <w:pPr>
        <w:jc w:val="center"/>
        <w:rPr>
          <w:rFonts w:cs="Arial"/>
          <w:b/>
        </w:rPr>
      </w:pPr>
      <w:r>
        <w:rPr>
          <w:rFonts w:cs="Arial"/>
          <w:b/>
          <w:noProof/>
        </w:rPr>
        <mc:AlternateContent>
          <mc:Choice Requires="wps">
            <w:drawing>
              <wp:inline distT="0" distB="0" distL="0" distR="0">
                <wp:extent cx="6583680" cy="3017520"/>
                <wp:effectExtent l="9525" t="9525" r="7620" b="11430"/>
                <wp:docPr id="15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0" cy="301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7FC" w:rsidRDefault="00AD57FC" w:rsidP="00AD57FC">
                            <w:pPr>
                              <w:spacing w:before="240" w:line="480" w:lineRule="auto"/>
                            </w:pPr>
                            <w:r w:rsidRPr="00653787">
                              <w:t>I, _</w:t>
                            </w:r>
                            <w:r>
                              <w:t>____</w:t>
                            </w:r>
                            <w:r w:rsidRPr="00653787">
                              <w:t xml:space="preserve">____________________, hereby authorize the </w:t>
                            </w:r>
                            <w:r w:rsidRPr="00653787">
                              <w:rPr>
                                <w:b/>
                              </w:rPr>
                              <w:t>Boys &amp; Girls Clubs of Union County</w:t>
                            </w:r>
                            <w:r w:rsidRPr="00653787">
                              <w:t xml:space="preserve"> to charge my credit card a </w:t>
                            </w:r>
                            <w:r w:rsidRPr="006B1506">
                              <w:rPr>
                                <w:b/>
                              </w:rPr>
                              <w:t>total</w:t>
                            </w:r>
                            <w:r w:rsidR="00892BA6">
                              <w:t xml:space="preserve"> of $</w:t>
                            </w:r>
                            <w:r w:rsidR="00742276">
                              <w:t>1</w:t>
                            </w:r>
                            <w:r w:rsidR="008E26B4">
                              <w:t>1</w:t>
                            </w:r>
                            <w:r w:rsidR="00742276">
                              <w:t>50</w:t>
                            </w:r>
                            <w:r w:rsidRPr="00653787">
                              <w:t>____</w:t>
                            </w:r>
                            <w:r>
                              <w:t>_____</w:t>
                            </w:r>
                            <w:r w:rsidR="00742276">
                              <w:t xml:space="preserve">_____ for the </w:t>
                            </w:r>
                            <w:r w:rsidR="00F71848">
                              <w:t>2018</w:t>
                            </w:r>
                            <w:r w:rsidR="00742276">
                              <w:t>-</w:t>
                            </w:r>
                            <w:r w:rsidR="00F71848">
                              <w:t>2019</w:t>
                            </w:r>
                            <w:r w:rsidRPr="00653787">
                              <w:t xml:space="preserve"> TWST season.</w:t>
                            </w: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20"/>
                              <w:gridCol w:w="1120"/>
                              <w:gridCol w:w="1120"/>
                              <w:gridCol w:w="1120"/>
                              <w:gridCol w:w="1120"/>
                              <w:gridCol w:w="1120"/>
                              <w:gridCol w:w="1120"/>
                              <w:gridCol w:w="1120"/>
                              <w:gridCol w:w="1120"/>
                            </w:tblGrid>
                            <w:tr w:rsidR="00AD57FC" w:rsidTr="00061BC4"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C01051">
                                  <w:pPr>
                                    <w:spacing w:line="276" w:lineRule="auto"/>
                                  </w:pPr>
                                  <w:r>
                                    <w:t>Sept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AD57FC">
                                  <w:pPr>
                                    <w:spacing w:line="276" w:lineRule="auto"/>
                                  </w:pPr>
                                  <w:r>
                                    <w:t>$450.00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C01051">
                                  <w:pPr>
                                    <w:spacing w:line="276" w:lineRule="auto"/>
                                  </w:pPr>
                                  <w:r>
                                    <w:t>______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C01051">
                                  <w:pPr>
                                    <w:spacing w:line="276" w:lineRule="auto"/>
                                  </w:pPr>
                                  <w:r>
                                    <w:t>Jan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8E26B4" w:rsidP="008E26B4">
                                  <w:pPr>
                                    <w:spacing w:line="276" w:lineRule="auto"/>
                                  </w:pPr>
                                  <w:r>
                                    <w:t>$10</w:t>
                                  </w:r>
                                  <w:r w:rsidR="00AD57FC"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C01051">
                                  <w:pPr>
                                    <w:spacing w:line="276" w:lineRule="auto"/>
                                  </w:pPr>
                                  <w:r>
                                    <w:t>______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C01051">
                                  <w:pPr>
                                    <w:spacing w:line="276" w:lineRule="auto"/>
                                  </w:pPr>
                                  <w:r>
                                    <w:t>May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8E26B4" w:rsidP="008E26B4">
                                  <w:pPr>
                                    <w:spacing w:line="276" w:lineRule="auto"/>
                                  </w:pPr>
                                  <w:r>
                                    <w:t>$10</w:t>
                                  </w:r>
                                  <w:r w:rsidR="00AD57FC"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C01051">
                                  <w:pPr>
                                    <w:spacing w:line="276" w:lineRule="auto"/>
                                  </w:pPr>
                                  <w:r>
                                    <w:t>______</w:t>
                                  </w:r>
                                </w:p>
                              </w:tc>
                            </w:tr>
                            <w:tr w:rsidR="00AD57FC" w:rsidTr="00061BC4"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C01051">
                                  <w:pPr>
                                    <w:spacing w:line="276" w:lineRule="auto"/>
                                  </w:pPr>
                                  <w:r>
                                    <w:t>Oct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C01051">
                                  <w:pPr>
                                    <w:spacing w:line="276" w:lineRule="auto"/>
                                  </w:pPr>
                                  <w:r>
                                    <w:t>$100.00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C01051">
                                  <w:pPr>
                                    <w:spacing w:line="276" w:lineRule="auto"/>
                                  </w:pPr>
                                  <w:r>
                                    <w:t>______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C01051">
                                  <w:pPr>
                                    <w:spacing w:line="276" w:lineRule="auto"/>
                                  </w:pPr>
                                  <w:r>
                                    <w:t>Feb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5B7208">
                                  <w:pPr>
                                    <w:spacing w:line="276" w:lineRule="auto"/>
                                  </w:pPr>
                                  <w:r>
                                    <w:t>$  60.00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C01051">
                                  <w:pPr>
                                    <w:spacing w:line="276" w:lineRule="auto"/>
                                  </w:pPr>
                                  <w:r>
                                    <w:t>______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C01051">
                                  <w:pPr>
                                    <w:spacing w:line="276" w:lineRule="auto"/>
                                  </w:pPr>
                                  <w:r>
                                    <w:t>Jun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8E26B4">
                                  <w:pPr>
                                    <w:spacing w:line="276" w:lineRule="auto"/>
                                  </w:pPr>
                                  <w:r>
                                    <w:t xml:space="preserve">$  </w:t>
                                  </w:r>
                                  <w:r w:rsidR="008E26B4">
                                    <w:t>6</w:t>
                                  </w:r>
                                  <w: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C01051">
                                  <w:pPr>
                                    <w:spacing w:line="276" w:lineRule="auto"/>
                                  </w:pPr>
                                  <w:r>
                                    <w:t>______</w:t>
                                  </w:r>
                                </w:p>
                              </w:tc>
                            </w:tr>
                            <w:tr w:rsidR="00AD57FC" w:rsidTr="00061BC4"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C01051">
                                  <w:pPr>
                                    <w:spacing w:line="276" w:lineRule="auto"/>
                                  </w:pPr>
                                  <w:r>
                                    <w:t>Nov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AD57FC">
                                  <w:pPr>
                                    <w:spacing w:line="276" w:lineRule="auto"/>
                                  </w:pPr>
                                  <w:r>
                                    <w:t>$  60.00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C01051">
                                  <w:pPr>
                                    <w:spacing w:line="276" w:lineRule="auto"/>
                                  </w:pPr>
                                  <w:r>
                                    <w:t>______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C01051">
                                  <w:pPr>
                                    <w:spacing w:line="276" w:lineRule="auto"/>
                                  </w:pPr>
                                  <w:r>
                                    <w:t>Mar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EF21B6" w:rsidP="008E26B4">
                                  <w:pPr>
                                    <w:spacing w:line="276" w:lineRule="auto"/>
                                  </w:pPr>
                                  <w:r>
                                    <w:t>$</w:t>
                                  </w:r>
                                  <w:r w:rsidR="008E26B4">
                                    <w:t>100</w:t>
                                  </w:r>
                                  <w: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C01051">
                                  <w:pPr>
                                    <w:spacing w:line="276" w:lineRule="auto"/>
                                  </w:pPr>
                                  <w:r>
                                    <w:t>______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C01051">
                                  <w:pPr>
                                    <w:spacing w:line="276" w:lineRule="auto"/>
                                  </w:pP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C01051">
                                  <w:pPr>
                                    <w:spacing w:line="276" w:lineRule="auto"/>
                                  </w:pP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C01051">
                                  <w:pPr>
                                    <w:spacing w:line="276" w:lineRule="auto"/>
                                  </w:pPr>
                                </w:p>
                              </w:tc>
                            </w:tr>
                            <w:tr w:rsidR="00AD57FC" w:rsidTr="00061BC4"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C01051">
                                  <w:pPr>
                                    <w:spacing w:line="276" w:lineRule="auto"/>
                                  </w:pPr>
                                  <w:r>
                                    <w:t>Dec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5B7208">
                                  <w:pPr>
                                    <w:spacing w:line="276" w:lineRule="auto"/>
                                  </w:pPr>
                                  <w:r>
                                    <w:t>$  60.00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C01051">
                                  <w:pPr>
                                    <w:spacing w:line="276" w:lineRule="auto"/>
                                  </w:pPr>
                                  <w:r>
                                    <w:t>______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C01051">
                                  <w:pPr>
                                    <w:spacing w:line="276" w:lineRule="auto"/>
                                  </w:pPr>
                                  <w:r>
                                    <w:t>Apr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8E26B4" w:rsidP="008E26B4">
                                  <w:pPr>
                                    <w:spacing w:line="276" w:lineRule="auto"/>
                                  </w:pPr>
                                  <w:r>
                                    <w:t>$  6</w:t>
                                  </w:r>
                                  <w:r w:rsidR="00AD57FC"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C01051">
                                  <w:pPr>
                                    <w:spacing w:line="276" w:lineRule="auto"/>
                                  </w:pPr>
                                  <w:r>
                                    <w:t>______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C01051">
                                  <w:pPr>
                                    <w:spacing w:line="276" w:lineRule="auto"/>
                                  </w:pP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C01051">
                                  <w:pPr>
                                    <w:spacing w:line="276" w:lineRule="auto"/>
                                  </w:pP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C01051">
                                  <w:pPr>
                                    <w:spacing w:line="276" w:lineRule="auto"/>
                                  </w:pPr>
                                </w:p>
                              </w:tc>
                            </w:tr>
                          </w:tbl>
                          <w:p w:rsidR="00AD57FC" w:rsidRDefault="00AD57FC" w:rsidP="00AD57FC">
                            <w:pPr>
                              <w:spacing w:line="276" w:lineRule="auto"/>
                            </w:pPr>
                          </w:p>
                          <w:p w:rsidR="00AD57FC" w:rsidRDefault="00AD57FC" w:rsidP="00AD57FC">
                            <w:pPr>
                              <w:spacing w:after="120"/>
                            </w:pPr>
                            <w:r>
                              <w:t>Please initial on the line next to the amount to approve the transaction.</w:t>
                            </w:r>
                          </w:p>
                          <w:p w:rsidR="00AD57FC" w:rsidRPr="003354DB" w:rsidRDefault="00AD57FC" w:rsidP="00AD57FC">
                            <w:pPr>
                              <w:spacing w:after="120"/>
                              <w:rPr>
                                <w:i/>
                              </w:rPr>
                            </w:pPr>
                            <w:r w:rsidRPr="003354DB">
                              <w:rPr>
                                <w:i/>
                              </w:rPr>
                              <w:t xml:space="preserve">There is an </w:t>
                            </w:r>
                            <w:r w:rsidRPr="00AD57FC">
                              <w:rPr>
                                <w:i/>
                                <w:u w:val="single"/>
                              </w:rPr>
                              <w:t>annual BGC membership fee</w:t>
                            </w:r>
                            <w:r w:rsidRPr="003354DB">
                              <w:rPr>
                                <w:i/>
                              </w:rPr>
                              <w:t xml:space="preserve"> that can be added in September payment.</w:t>
                            </w:r>
                          </w:p>
                          <w:p w:rsidR="00AD57FC" w:rsidRDefault="00AD57FC" w:rsidP="00AD57FC">
                            <w:pPr>
                              <w:spacing w:after="120"/>
                            </w:pPr>
                            <w:r>
                              <w:t xml:space="preserve">Check appropriate box if using the form for multiple swimmers in </w:t>
                            </w:r>
                            <w:r w:rsidRPr="006B1506">
                              <w:rPr>
                                <w:u w:val="single"/>
                              </w:rPr>
                              <w:t>same level</w:t>
                            </w:r>
                            <w:r>
                              <w:t>:</w:t>
                            </w:r>
                          </w:p>
                          <w:p w:rsidR="00AD57FC" w:rsidRDefault="00AD57FC" w:rsidP="00AD57FC">
                            <w:pPr>
                              <w:spacing w:after="120"/>
                              <w:ind w:firstLine="720"/>
                            </w:pPr>
                            <w:r w:rsidRPr="00B91A37">
                              <w:rPr>
                                <w:sz w:val="32"/>
                              </w:rPr>
                              <w:sym w:font="Wingdings 2" w:char="F0A3"/>
                            </w:r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  <w:r>
                              <w:t>Double amount (Two Swimmers)</w:t>
                            </w:r>
                            <w:r>
                              <w:tab/>
                            </w:r>
                            <w:r w:rsidRPr="00B91A37">
                              <w:rPr>
                                <w:sz w:val="32"/>
                              </w:rPr>
                              <w:sym w:font="Wingdings 2" w:char="F0A3"/>
                            </w:r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  <w:r>
                              <w:t>Triple amount (Three Swimmers)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2" o:spid="_x0000_s1033" type="#_x0000_t202" style="width:518.4pt;height:23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">
                <v:textbox>
                  <w:txbxContent>
                    <w:p w:rsidR="00AD57FC" w:rsidRDefault="00AD57FC" w:rsidP="00AD57FC">
                      <w:pPr>
                        <w:spacing w:before="240" w:line="480" w:lineRule="auto"/>
                      </w:pPr>
                      <w:r w:rsidRPr="00653787">
                        <w:t>I, _</w:t>
                      </w:r>
                      <w:r>
                        <w:t>____</w:t>
                      </w:r>
                      <w:r w:rsidRPr="00653787">
                        <w:t xml:space="preserve">____________________, hereby authorize the </w:t>
                      </w:r>
                      <w:r w:rsidRPr="00653787">
                        <w:rPr>
                          <w:b/>
                        </w:rPr>
                        <w:t>Boys &amp; Girls Clubs of Union County</w:t>
                      </w:r>
                      <w:r w:rsidRPr="00653787">
                        <w:t xml:space="preserve"> to charge my credit card a </w:t>
                      </w:r>
                      <w:r w:rsidRPr="006B1506">
                        <w:rPr>
                          <w:b/>
                        </w:rPr>
                        <w:t>total</w:t>
                      </w:r>
                      <w:r w:rsidR="00892BA6">
                        <w:t xml:space="preserve"> of $</w:t>
                      </w:r>
                      <w:r w:rsidR="00742276">
                        <w:t>1</w:t>
                      </w:r>
                      <w:r w:rsidR="008E26B4">
                        <w:t>1</w:t>
                      </w:r>
                      <w:r w:rsidR="00742276">
                        <w:t>50</w:t>
                      </w:r>
                      <w:r w:rsidRPr="00653787">
                        <w:t>____</w:t>
                      </w:r>
                      <w:r>
                        <w:t>_____</w:t>
                      </w:r>
                      <w:r w:rsidR="00742276">
                        <w:t xml:space="preserve">_____ for the </w:t>
                      </w:r>
                      <w:r w:rsidR="00F71848">
                        <w:t>2018</w:t>
                      </w:r>
                      <w:r w:rsidR="00742276">
                        <w:t>-</w:t>
                      </w:r>
                      <w:r w:rsidR="00F71848">
                        <w:t>2019</w:t>
                      </w:r>
                      <w:r w:rsidRPr="00653787">
                        <w:t xml:space="preserve"> TWST season.</w:t>
                      </w: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20"/>
                        <w:gridCol w:w="1120"/>
                        <w:gridCol w:w="1120"/>
                        <w:gridCol w:w="1120"/>
                        <w:gridCol w:w="1120"/>
                        <w:gridCol w:w="1120"/>
                        <w:gridCol w:w="1120"/>
                        <w:gridCol w:w="1120"/>
                        <w:gridCol w:w="1120"/>
                      </w:tblGrid>
                      <w:tr w:rsidR="00AD57FC" w:rsidTr="00061BC4"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D57FC" w:rsidRDefault="00AD57FC" w:rsidP="00C01051">
                            <w:pPr>
                              <w:spacing w:line="276" w:lineRule="auto"/>
                            </w:pPr>
                            <w:r>
                              <w:t>Sept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D57FC" w:rsidRDefault="00AD57FC" w:rsidP="00AD57FC">
                            <w:pPr>
                              <w:spacing w:line="276" w:lineRule="auto"/>
                            </w:pPr>
                            <w:r>
                              <w:t>$450.00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D57FC" w:rsidRDefault="00AD57FC" w:rsidP="00C01051">
                            <w:pPr>
                              <w:spacing w:line="276" w:lineRule="auto"/>
                            </w:pPr>
                            <w:r>
                              <w:t>______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D57FC" w:rsidRDefault="00AD57FC" w:rsidP="00C01051">
                            <w:pPr>
                              <w:spacing w:line="276" w:lineRule="auto"/>
                            </w:pPr>
                            <w:r>
                              <w:t>Jan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D57FC" w:rsidRDefault="008E26B4" w:rsidP="008E26B4">
                            <w:pPr>
                              <w:spacing w:line="276" w:lineRule="auto"/>
                            </w:pPr>
                            <w:r>
                              <w:t>$10</w:t>
                            </w:r>
                            <w:r w:rsidR="00AD57FC">
                              <w:t>0.00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D57FC" w:rsidRDefault="00AD57FC" w:rsidP="00C01051">
                            <w:pPr>
                              <w:spacing w:line="276" w:lineRule="auto"/>
                            </w:pPr>
                            <w:r>
                              <w:t>______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D57FC" w:rsidRDefault="00AD57FC" w:rsidP="00C01051">
                            <w:pPr>
                              <w:spacing w:line="276" w:lineRule="auto"/>
                            </w:pPr>
                            <w:r>
                              <w:t>May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D57FC" w:rsidRDefault="008E26B4" w:rsidP="008E26B4">
                            <w:pPr>
                              <w:spacing w:line="276" w:lineRule="auto"/>
                            </w:pPr>
                            <w:r>
                              <w:t>$10</w:t>
                            </w:r>
                            <w:r w:rsidR="00AD57FC">
                              <w:t>0.00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D57FC" w:rsidRDefault="00AD57FC" w:rsidP="00C01051">
                            <w:pPr>
                              <w:spacing w:line="276" w:lineRule="auto"/>
                            </w:pPr>
                            <w:r>
                              <w:t>______</w:t>
                            </w:r>
                          </w:p>
                        </w:tc>
                      </w:tr>
                      <w:tr w:rsidR="00AD57FC" w:rsidTr="00061BC4"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D57FC" w:rsidRDefault="00AD57FC" w:rsidP="00C01051">
                            <w:pPr>
                              <w:spacing w:line="276" w:lineRule="auto"/>
                            </w:pPr>
                            <w:r>
                              <w:t>Oct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D57FC" w:rsidRDefault="00AD57FC" w:rsidP="00C01051">
                            <w:pPr>
                              <w:spacing w:line="276" w:lineRule="auto"/>
                            </w:pPr>
                            <w:r>
                              <w:t>$100.00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D57FC" w:rsidRDefault="00AD57FC" w:rsidP="00C01051">
                            <w:pPr>
                              <w:spacing w:line="276" w:lineRule="auto"/>
                            </w:pPr>
                            <w:r>
                              <w:t>______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D57FC" w:rsidRDefault="00AD57FC" w:rsidP="00C01051">
                            <w:pPr>
                              <w:spacing w:line="276" w:lineRule="auto"/>
                            </w:pPr>
                            <w:r>
                              <w:t>Feb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D57FC" w:rsidRDefault="00AD57FC" w:rsidP="005B7208">
                            <w:pPr>
                              <w:spacing w:line="276" w:lineRule="auto"/>
                            </w:pPr>
                            <w:r>
                              <w:t>$  60.00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D57FC" w:rsidRDefault="00AD57FC" w:rsidP="00C01051">
                            <w:pPr>
                              <w:spacing w:line="276" w:lineRule="auto"/>
                            </w:pPr>
                            <w:r>
                              <w:t>______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D57FC" w:rsidRDefault="00AD57FC" w:rsidP="00C01051">
                            <w:pPr>
                              <w:spacing w:line="276" w:lineRule="auto"/>
                            </w:pPr>
                            <w:r>
                              <w:t>Jun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D57FC" w:rsidRDefault="00AD57FC" w:rsidP="008E26B4">
                            <w:pPr>
                              <w:spacing w:line="276" w:lineRule="auto"/>
                            </w:pPr>
                            <w:r>
                              <w:t xml:space="preserve">$  </w:t>
                            </w:r>
                            <w:r w:rsidR="008E26B4">
                              <w:t>6</w:t>
                            </w:r>
                            <w:r>
                              <w:t>0.00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D57FC" w:rsidRDefault="00AD57FC" w:rsidP="00C01051">
                            <w:pPr>
                              <w:spacing w:line="276" w:lineRule="auto"/>
                            </w:pPr>
                            <w:r>
                              <w:t>______</w:t>
                            </w:r>
                          </w:p>
                        </w:tc>
                      </w:tr>
                      <w:tr w:rsidR="00AD57FC" w:rsidTr="00061BC4"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D57FC" w:rsidRDefault="00AD57FC" w:rsidP="00C01051">
                            <w:pPr>
                              <w:spacing w:line="276" w:lineRule="auto"/>
                            </w:pPr>
                            <w:r>
                              <w:t>Nov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D57FC" w:rsidRDefault="00AD57FC" w:rsidP="00AD57FC">
                            <w:pPr>
                              <w:spacing w:line="276" w:lineRule="auto"/>
                            </w:pPr>
                            <w:r>
                              <w:t>$  60.00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D57FC" w:rsidRDefault="00AD57FC" w:rsidP="00C01051">
                            <w:pPr>
                              <w:spacing w:line="276" w:lineRule="auto"/>
                            </w:pPr>
                            <w:r>
                              <w:t>______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D57FC" w:rsidRDefault="00AD57FC" w:rsidP="00C01051">
                            <w:pPr>
                              <w:spacing w:line="276" w:lineRule="auto"/>
                            </w:pPr>
                            <w:r>
                              <w:t>Mar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D57FC" w:rsidRDefault="00EF21B6" w:rsidP="008E26B4">
                            <w:pPr>
                              <w:spacing w:line="276" w:lineRule="auto"/>
                            </w:pPr>
                            <w:r>
                              <w:t>$</w:t>
                            </w:r>
                            <w:r w:rsidR="008E26B4">
                              <w:t>100</w:t>
                            </w:r>
                            <w:r>
                              <w:t>.00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D57FC" w:rsidRDefault="00AD57FC" w:rsidP="00C01051">
                            <w:pPr>
                              <w:spacing w:line="276" w:lineRule="auto"/>
                            </w:pPr>
                            <w:r>
                              <w:t>______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D57FC" w:rsidRDefault="00AD57FC" w:rsidP="00C01051">
                            <w:pPr>
                              <w:spacing w:line="276" w:lineRule="auto"/>
                            </w:pP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D57FC" w:rsidRDefault="00AD57FC" w:rsidP="00C01051">
                            <w:pPr>
                              <w:spacing w:line="276" w:lineRule="auto"/>
                            </w:pP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D57FC" w:rsidRDefault="00AD57FC" w:rsidP="00C01051">
                            <w:pPr>
                              <w:spacing w:line="276" w:lineRule="auto"/>
                            </w:pPr>
                          </w:p>
                        </w:tc>
                      </w:tr>
                      <w:tr w:rsidR="00AD57FC" w:rsidTr="00061BC4"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D57FC" w:rsidRDefault="00AD57FC" w:rsidP="00C01051">
                            <w:pPr>
                              <w:spacing w:line="276" w:lineRule="auto"/>
                            </w:pPr>
                            <w:r>
                              <w:t>Dec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D57FC" w:rsidRDefault="00AD57FC" w:rsidP="005B7208">
                            <w:pPr>
                              <w:spacing w:line="276" w:lineRule="auto"/>
                            </w:pPr>
                            <w:r>
                              <w:t>$  60.00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D57FC" w:rsidRDefault="00AD57FC" w:rsidP="00C01051">
                            <w:pPr>
                              <w:spacing w:line="276" w:lineRule="auto"/>
                            </w:pPr>
                            <w:r>
                              <w:t>______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D57FC" w:rsidRDefault="00AD57FC" w:rsidP="00C01051">
                            <w:pPr>
                              <w:spacing w:line="276" w:lineRule="auto"/>
                            </w:pPr>
                            <w:r>
                              <w:t>Apr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D57FC" w:rsidRDefault="008E26B4" w:rsidP="008E26B4">
                            <w:pPr>
                              <w:spacing w:line="276" w:lineRule="auto"/>
                            </w:pPr>
                            <w:r>
                              <w:t>$  6</w:t>
                            </w:r>
                            <w:r w:rsidR="00AD57FC">
                              <w:t>0.00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D57FC" w:rsidRDefault="00AD57FC" w:rsidP="00C01051">
                            <w:pPr>
                              <w:spacing w:line="276" w:lineRule="auto"/>
                            </w:pPr>
                            <w:r>
                              <w:t>______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D57FC" w:rsidRDefault="00AD57FC" w:rsidP="00C01051">
                            <w:pPr>
                              <w:spacing w:line="276" w:lineRule="auto"/>
                            </w:pP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D57FC" w:rsidRDefault="00AD57FC" w:rsidP="00C01051">
                            <w:pPr>
                              <w:spacing w:line="276" w:lineRule="auto"/>
                            </w:pP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D57FC" w:rsidRDefault="00AD57FC" w:rsidP="00C01051">
                            <w:pPr>
                              <w:spacing w:line="276" w:lineRule="auto"/>
                            </w:pPr>
                          </w:p>
                        </w:tc>
                      </w:tr>
                    </w:tbl>
                    <w:p w:rsidR="00AD57FC" w:rsidRDefault="00AD57FC" w:rsidP="00AD57FC">
                      <w:pPr>
                        <w:spacing w:line="276" w:lineRule="auto"/>
                      </w:pPr>
                    </w:p>
                    <w:p w:rsidR="00AD57FC" w:rsidRDefault="00AD57FC" w:rsidP="00AD57FC">
                      <w:pPr>
                        <w:spacing w:after="120"/>
                      </w:pPr>
                      <w:r>
                        <w:t>Please initial on the line next to the amount to approve the transaction.</w:t>
                      </w:r>
                    </w:p>
                    <w:p w:rsidR="00AD57FC" w:rsidRPr="003354DB" w:rsidRDefault="00AD57FC" w:rsidP="00AD57FC">
                      <w:pPr>
                        <w:spacing w:after="120"/>
                        <w:rPr>
                          <w:i/>
                        </w:rPr>
                      </w:pPr>
                      <w:r w:rsidRPr="003354DB">
                        <w:rPr>
                          <w:i/>
                        </w:rPr>
                        <w:t xml:space="preserve">There is an </w:t>
                      </w:r>
                      <w:r w:rsidRPr="00AD57FC">
                        <w:rPr>
                          <w:i/>
                          <w:u w:val="single"/>
                        </w:rPr>
                        <w:t>annual BGC membership fee</w:t>
                      </w:r>
                      <w:r w:rsidRPr="003354DB">
                        <w:rPr>
                          <w:i/>
                        </w:rPr>
                        <w:t xml:space="preserve"> that can be added in September payment.</w:t>
                      </w:r>
                    </w:p>
                    <w:p w:rsidR="00AD57FC" w:rsidRDefault="00AD57FC" w:rsidP="00AD57FC">
                      <w:pPr>
                        <w:spacing w:after="120"/>
                      </w:pPr>
                      <w:r>
                        <w:t xml:space="preserve">Check appropriate box if using the form for multiple swimmers in </w:t>
                      </w:r>
                      <w:r w:rsidRPr="006B1506">
                        <w:rPr>
                          <w:u w:val="single"/>
                        </w:rPr>
                        <w:t>same level</w:t>
                      </w:r>
                      <w:r>
                        <w:t>:</w:t>
                      </w:r>
                    </w:p>
                    <w:p w:rsidR="00AD57FC" w:rsidRDefault="00AD57FC" w:rsidP="00AD57FC">
                      <w:pPr>
                        <w:spacing w:after="120"/>
                        <w:ind w:firstLine="720"/>
                      </w:pPr>
                      <w:r w:rsidRPr="00B91A37">
                        <w:rPr>
                          <w:sz w:val="32"/>
                        </w:rPr>
                        <w:sym w:font="Wingdings 2" w:char="F0A3"/>
                      </w:r>
                      <w:r>
                        <w:rPr>
                          <w:sz w:val="32"/>
                        </w:rPr>
                        <w:t xml:space="preserve"> </w:t>
                      </w:r>
                      <w:r>
                        <w:t>Double amount (Two Swimmers)</w:t>
                      </w:r>
                      <w:r>
                        <w:tab/>
                      </w:r>
                      <w:r w:rsidRPr="00B91A37">
                        <w:rPr>
                          <w:sz w:val="32"/>
                        </w:rPr>
                        <w:sym w:font="Wingdings 2" w:char="F0A3"/>
                      </w:r>
                      <w:r>
                        <w:rPr>
                          <w:sz w:val="32"/>
                        </w:rPr>
                        <w:t xml:space="preserve"> </w:t>
                      </w:r>
                      <w:r>
                        <w:t>Triple amount (Three Swimmers)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D57FC" w:rsidRDefault="007C527E" w:rsidP="00AD57FC">
      <w:pPr>
        <w:jc w:val="center"/>
        <w:rPr>
          <w:rFonts w:cs="Arial"/>
          <w:b/>
        </w:rPr>
      </w:pPr>
      <w:r>
        <w:rPr>
          <w:rFonts w:cs="Arial"/>
          <w:b/>
          <w:noProof/>
        </w:rPr>
        <mc:AlternateContent>
          <mc:Choice Requires="wps">
            <w:drawing>
              <wp:inline distT="0" distB="0" distL="0" distR="0">
                <wp:extent cx="6583680" cy="2103120"/>
                <wp:effectExtent l="9525" t="9525" r="7620" b="11430"/>
                <wp:docPr id="14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0" cy="2103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7FC" w:rsidRDefault="00AD57FC" w:rsidP="00AD57FC">
                            <w:pPr>
                              <w:spacing w:line="48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Credit Card Information</w:t>
                            </w:r>
                          </w:p>
                          <w:p w:rsidR="00AD57FC" w:rsidRDefault="00AD57FC" w:rsidP="00AD57FC">
                            <w:pPr>
                              <w:spacing w:line="480" w:lineRule="auto"/>
                            </w:pPr>
                            <w:r>
                              <w:t>Type (AmEx, Visa, MasterCard, etc.): __________________________________</w:t>
                            </w:r>
                          </w:p>
                          <w:p w:rsidR="00AD57FC" w:rsidRDefault="00AD57FC" w:rsidP="00AD57FC">
                            <w:pPr>
                              <w:spacing w:line="480" w:lineRule="auto"/>
                            </w:pPr>
                            <w:r>
                              <w:t>Credit Card Number: _____________________________________</w:t>
                            </w:r>
                          </w:p>
                          <w:p w:rsidR="00AD57FC" w:rsidRDefault="00AD57FC" w:rsidP="00AD57FC">
                            <w:pPr>
                              <w:spacing w:line="480" w:lineRule="auto"/>
                            </w:pPr>
                            <w:r>
                              <w:t>Expiration Date: _____</w:t>
                            </w:r>
                            <w:proofErr w:type="gramStart"/>
                            <w:r>
                              <w:t>_  /</w:t>
                            </w:r>
                            <w:proofErr w:type="gramEnd"/>
                            <w:r>
                              <w:t xml:space="preserve">  ______   (Month/Year)</w:t>
                            </w:r>
                            <w:r w:rsidRPr="0094366D">
                              <w:t xml:space="preserve"> </w:t>
                            </w:r>
                            <w:r>
                              <w:tab/>
                              <w:t xml:space="preserve">   Security VID Code: ________</w:t>
                            </w:r>
                          </w:p>
                          <w:p w:rsidR="00AD57FC" w:rsidRDefault="00AD57FC" w:rsidP="00AD57FC">
                            <w:pPr>
                              <w:spacing w:line="480" w:lineRule="auto"/>
                            </w:pPr>
                            <w:r>
                              <w:t>Billing Address:</w:t>
                            </w:r>
                          </w:p>
                          <w:p w:rsidR="00AD57FC" w:rsidRPr="00B91A37" w:rsidRDefault="00AD57FC" w:rsidP="00AD57FC">
                            <w:pPr>
                              <w:spacing w:line="480" w:lineRule="auto"/>
                            </w:pPr>
                            <w:r>
                              <w:t>Street: _____________________________    City: ______________    Zip Code: 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1" o:spid="_x0000_s1034" type="#_x0000_t202" style="width:518.4pt;height:16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">
                <v:textbox>
                  <w:txbxContent>
                    <w:p w:rsidR="00AD57FC" w:rsidRDefault="00AD57FC" w:rsidP="00AD57FC">
                      <w:pPr>
                        <w:spacing w:line="48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Credit Card Information</w:t>
                      </w:r>
                    </w:p>
                    <w:p w:rsidR="00AD57FC" w:rsidRDefault="00AD57FC" w:rsidP="00AD57FC">
                      <w:pPr>
                        <w:spacing w:line="480" w:lineRule="auto"/>
                      </w:pPr>
                      <w:r>
                        <w:t>Type (AmEx, Visa, MasterCard, etc.): __________________________________</w:t>
                      </w:r>
                    </w:p>
                    <w:p w:rsidR="00AD57FC" w:rsidRDefault="00AD57FC" w:rsidP="00AD57FC">
                      <w:pPr>
                        <w:spacing w:line="480" w:lineRule="auto"/>
                      </w:pPr>
                      <w:r>
                        <w:t>Credit Card Number: _____________________________________</w:t>
                      </w:r>
                    </w:p>
                    <w:p w:rsidR="00AD57FC" w:rsidRDefault="00AD57FC" w:rsidP="00AD57FC">
                      <w:pPr>
                        <w:spacing w:line="480" w:lineRule="auto"/>
                      </w:pPr>
                      <w:r>
                        <w:t>Expiration Date: _____</w:t>
                      </w:r>
                      <w:proofErr w:type="gramStart"/>
                      <w:r>
                        <w:t>_  /</w:t>
                      </w:r>
                      <w:proofErr w:type="gramEnd"/>
                      <w:r>
                        <w:t xml:space="preserve">  ______   (Month/Year)</w:t>
                      </w:r>
                      <w:r w:rsidRPr="0094366D">
                        <w:t xml:space="preserve"> </w:t>
                      </w:r>
                      <w:r>
                        <w:tab/>
                        <w:t xml:space="preserve">   Security VID Code: ________</w:t>
                      </w:r>
                    </w:p>
                    <w:p w:rsidR="00AD57FC" w:rsidRDefault="00AD57FC" w:rsidP="00AD57FC">
                      <w:pPr>
                        <w:spacing w:line="480" w:lineRule="auto"/>
                      </w:pPr>
                      <w:r>
                        <w:t>Billing Address:</w:t>
                      </w:r>
                    </w:p>
                    <w:p w:rsidR="00AD57FC" w:rsidRPr="00B91A37" w:rsidRDefault="00AD57FC" w:rsidP="00AD57FC">
                      <w:pPr>
                        <w:spacing w:line="480" w:lineRule="auto"/>
                      </w:pPr>
                      <w:r>
                        <w:t>Street: _____________________________    City: ______________    Zip Code: 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D57FC" w:rsidRDefault="007C527E" w:rsidP="00AD57FC">
      <w:pPr>
        <w:jc w:val="center"/>
        <w:rPr>
          <w:rFonts w:cs="Arial"/>
          <w:b/>
        </w:rPr>
      </w:pPr>
      <w:r>
        <w:rPr>
          <w:rFonts w:cs="Arial"/>
          <w:b/>
          <w:noProof/>
        </w:rPr>
        <mc:AlternateContent>
          <mc:Choice Requires="wps">
            <w:drawing>
              <wp:inline distT="0" distB="0" distL="0" distR="0">
                <wp:extent cx="6583680" cy="1188720"/>
                <wp:effectExtent l="9525" t="9525" r="7620" b="11430"/>
                <wp:docPr id="1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7FC" w:rsidRDefault="00AD57FC" w:rsidP="00AD57FC">
                            <w:pPr>
                              <w:jc w:val="center"/>
                            </w:pPr>
                          </w:p>
                          <w:p w:rsidR="00AD57FC" w:rsidRDefault="00AD57FC" w:rsidP="00AD57FC">
                            <w:pPr>
                              <w:jc w:val="center"/>
                            </w:pPr>
                            <w:r>
                              <w:t>___________________________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_____________</w:t>
                            </w:r>
                          </w:p>
                          <w:p w:rsidR="00AD57FC" w:rsidRDefault="00AD57FC" w:rsidP="00AD57FC">
                            <w:pPr>
                              <w:jc w:val="center"/>
                            </w:pPr>
                            <w:r>
                              <w:t>Cardholder’s Signature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Date</w:t>
                            </w:r>
                          </w:p>
                          <w:p w:rsidR="00AD57FC" w:rsidRDefault="00AD57FC" w:rsidP="00AD57FC">
                            <w:pPr>
                              <w:jc w:val="center"/>
                            </w:pPr>
                          </w:p>
                          <w:p w:rsidR="00AD57FC" w:rsidRPr="006B1506" w:rsidRDefault="00AD57FC" w:rsidP="00AD57FC">
                            <w:r>
                              <w:t xml:space="preserve">We reserve the right to charge your credit card for any incurred penalty fees or additional meet entry fees.  Other arrangements must be approved by </w:t>
                            </w:r>
                            <w:proofErr w:type="spellStart"/>
                            <w:r>
                              <w:t>Yefim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AD57FC" w:rsidRPr="006B1506" w:rsidRDefault="00AD57FC" w:rsidP="00AD57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0" o:spid="_x0000_s1035" type="#_x0000_t202" style="width:518.4pt;height:9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">
                <v:textbox>
                  <w:txbxContent>
                    <w:p w:rsidR="00AD57FC" w:rsidRDefault="00AD57FC" w:rsidP="00AD57FC">
                      <w:pPr>
                        <w:jc w:val="center"/>
                      </w:pPr>
                    </w:p>
                    <w:p w:rsidR="00AD57FC" w:rsidRDefault="00AD57FC" w:rsidP="00AD57FC">
                      <w:pPr>
                        <w:jc w:val="center"/>
                      </w:pPr>
                      <w:r>
                        <w:t>___________________________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_____________</w:t>
                      </w:r>
                    </w:p>
                    <w:p w:rsidR="00AD57FC" w:rsidRDefault="00AD57FC" w:rsidP="00AD57FC">
                      <w:pPr>
                        <w:jc w:val="center"/>
                      </w:pPr>
                      <w:r>
                        <w:t>Cardholder’s Signature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Date</w:t>
                      </w:r>
                    </w:p>
                    <w:p w:rsidR="00AD57FC" w:rsidRDefault="00AD57FC" w:rsidP="00AD57FC">
                      <w:pPr>
                        <w:jc w:val="center"/>
                      </w:pPr>
                    </w:p>
                    <w:p w:rsidR="00AD57FC" w:rsidRPr="006B1506" w:rsidRDefault="00AD57FC" w:rsidP="00AD57FC">
                      <w:r>
                        <w:t xml:space="preserve">We reserve the right to charge your credit card for any incurred penalty fees or additional meet entry fees.  Other arrangements must be approved by </w:t>
                      </w:r>
                      <w:proofErr w:type="spellStart"/>
                      <w:r>
                        <w:t>Yefim</w:t>
                      </w:r>
                      <w:proofErr w:type="spellEnd"/>
                      <w:r>
                        <w:t>.</w:t>
                      </w:r>
                    </w:p>
                    <w:p w:rsidR="00AD57FC" w:rsidRPr="006B1506" w:rsidRDefault="00AD57FC" w:rsidP="00AD57FC"/>
                  </w:txbxContent>
                </v:textbox>
                <w10:anchorlock/>
              </v:shape>
            </w:pict>
          </mc:Fallback>
        </mc:AlternateContent>
      </w:r>
    </w:p>
    <w:p w:rsidR="00AD57FC" w:rsidRDefault="00AD57FC" w:rsidP="00AD57FC">
      <w:pPr>
        <w:rPr>
          <w:rFonts w:cs="Arial"/>
          <w:b/>
        </w:rPr>
      </w:pPr>
      <w:r>
        <w:rPr>
          <w:rFonts w:cs="Arial"/>
          <w:b/>
        </w:rPr>
        <w:br w:type="page"/>
      </w:r>
    </w:p>
    <w:p w:rsidR="00AD57FC" w:rsidRDefault="007C527E" w:rsidP="00AD57FC">
      <w:pPr>
        <w:jc w:val="center"/>
        <w:rPr>
          <w:rFonts w:cs="Arial"/>
          <w:b/>
        </w:rPr>
      </w:pPr>
      <w:r>
        <w:rPr>
          <w:rFonts w:cs="Arial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4549391</wp:posOffset>
                </wp:positionH>
                <wp:positionV relativeFrom="paragraph">
                  <wp:posOffset>-1248019</wp:posOffset>
                </wp:positionV>
                <wp:extent cx="2051622" cy="502417"/>
                <wp:effectExtent l="0" t="0" r="25400" b="12065"/>
                <wp:wrapNone/>
                <wp:docPr id="1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622" cy="5024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7FC" w:rsidRDefault="00AD57FC" w:rsidP="00AD57FC">
                            <w:r>
                              <w:rPr>
                                <w:rFonts w:cs="Arial"/>
                                <w:b/>
                              </w:rPr>
                              <w:t xml:space="preserve">LEVEL: </w:t>
                            </w:r>
                            <w:r>
                              <w:rPr>
                                <w:rFonts w:cs="Arial"/>
                                <w:b/>
                                <w:i/>
                                <w:u w:val="single"/>
                              </w:rPr>
                              <w:t>JUNIOR</w:t>
                            </w:r>
                            <w:r w:rsidR="00F71848">
                              <w:rPr>
                                <w:rFonts w:cs="Arial"/>
                                <w:b/>
                                <w:i/>
                                <w:u w:val="single"/>
                              </w:rPr>
                              <w:t xml:space="preserve"> PREP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6" type="#_x0000_t202" style="position:absolute;left:0;text-align:left;margin-left:358.2pt;margin-top:-98.25pt;width:161.55pt;height:39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">
                <v:textbox>
                  <w:txbxContent>
                    <w:p w:rsidR="00AD57FC" w:rsidRDefault="00AD57FC" w:rsidP="00AD57FC">
                      <w:r>
                        <w:rPr>
                          <w:rFonts w:cs="Arial"/>
                          <w:b/>
                        </w:rPr>
                        <w:t xml:space="preserve">LEVEL: </w:t>
                      </w:r>
                      <w:r>
                        <w:rPr>
                          <w:rFonts w:cs="Arial"/>
                          <w:b/>
                          <w:i/>
                          <w:u w:val="single"/>
                        </w:rPr>
                        <w:t>JUNIOR</w:t>
                      </w:r>
                      <w:r w:rsidR="00F71848">
                        <w:rPr>
                          <w:rFonts w:cs="Arial"/>
                          <w:b/>
                          <w:i/>
                          <w:u w:val="single"/>
                        </w:rPr>
                        <w:t xml:space="preserve"> PREP</w:t>
                      </w:r>
                    </w:p>
                  </w:txbxContent>
                </v:textbox>
              </v:shape>
            </w:pict>
          </mc:Fallback>
        </mc:AlternateContent>
      </w:r>
      <w:r w:rsidR="00AD57FC" w:rsidRPr="00653787">
        <w:rPr>
          <w:rFonts w:cs="Arial"/>
          <w:b/>
        </w:rPr>
        <w:t xml:space="preserve">TWST </w:t>
      </w:r>
      <w:r w:rsidR="00AD57FC">
        <w:rPr>
          <w:rFonts w:cs="Arial"/>
          <w:b/>
        </w:rPr>
        <w:t xml:space="preserve">Monthly </w:t>
      </w:r>
      <w:r w:rsidR="00AD57FC" w:rsidRPr="00653787">
        <w:rPr>
          <w:rFonts w:cs="Arial"/>
          <w:b/>
        </w:rPr>
        <w:t>Payment Schedule</w:t>
      </w:r>
    </w:p>
    <w:p w:rsidR="00AD57FC" w:rsidRDefault="00AD57FC" w:rsidP="00AD57FC">
      <w:pPr>
        <w:jc w:val="center"/>
        <w:rPr>
          <w:rFonts w:cs="Arial"/>
          <w:b/>
        </w:rPr>
      </w:pPr>
      <w:r>
        <w:rPr>
          <w:rFonts w:cs="Arial"/>
          <w:b/>
        </w:rPr>
        <w:t>Credit Card Authorization Form</w:t>
      </w:r>
    </w:p>
    <w:p w:rsidR="00AD57FC" w:rsidRDefault="007C527E" w:rsidP="00AD57FC">
      <w:pPr>
        <w:jc w:val="center"/>
        <w:rPr>
          <w:rFonts w:cs="Arial"/>
          <w:b/>
        </w:rPr>
      </w:pPr>
      <w:r>
        <w:rPr>
          <w:rFonts w:cs="Arial"/>
          <w:b/>
          <w:noProof/>
        </w:rPr>
        <mc:AlternateContent>
          <mc:Choice Requires="wps">
            <w:drawing>
              <wp:inline distT="0" distB="0" distL="0" distR="0">
                <wp:extent cx="6583680" cy="548640"/>
                <wp:effectExtent l="9525" t="9525" r="7620" b="13335"/>
                <wp:docPr id="1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7FC" w:rsidRDefault="00AD57FC" w:rsidP="00AD57FC">
                            <w:pPr>
                              <w:spacing w:before="240"/>
                            </w:pPr>
                            <w:r>
                              <w:t xml:space="preserve">Name of Swimmer(s): </w:t>
                            </w:r>
                            <w:r w:rsidRPr="00653787">
                              <w:t>_</w:t>
                            </w:r>
                            <w:r>
                              <w:t>____</w:t>
                            </w:r>
                            <w:r w:rsidRPr="00653787">
                              <w:t>___________</w:t>
                            </w:r>
                            <w:r>
                              <w:t>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9" o:spid="_x0000_s1037" type="#_x0000_t202" style="width:518.4pt;height:4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">
                <v:textbox>
                  <w:txbxContent>
                    <w:p w:rsidR="00AD57FC" w:rsidRDefault="00AD57FC" w:rsidP="00AD57FC">
                      <w:pPr>
                        <w:spacing w:before="240"/>
                      </w:pPr>
                      <w:r>
                        <w:t xml:space="preserve">Name of Swimmer(s): </w:t>
                      </w:r>
                      <w:r w:rsidRPr="00653787">
                        <w:t>_</w:t>
                      </w:r>
                      <w:r>
                        <w:t>____</w:t>
                      </w:r>
                      <w:r w:rsidRPr="00653787">
                        <w:t>___________</w:t>
                      </w:r>
                      <w:r>
                        <w:t>_________________________________________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D57FC" w:rsidRDefault="007C527E" w:rsidP="00AD57FC">
      <w:pPr>
        <w:jc w:val="center"/>
        <w:rPr>
          <w:rFonts w:cs="Arial"/>
          <w:b/>
        </w:rPr>
      </w:pPr>
      <w:r>
        <w:rPr>
          <w:rFonts w:cs="Arial"/>
          <w:b/>
          <w:noProof/>
        </w:rPr>
        <mc:AlternateContent>
          <mc:Choice Requires="wps">
            <w:drawing>
              <wp:inline distT="0" distB="0" distL="0" distR="0">
                <wp:extent cx="6583680" cy="3017520"/>
                <wp:effectExtent l="9525" t="9525" r="7620" b="11430"/>
                <wp:docPr id="10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0" cy="301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7FC" w:rsidRDefault="00AD57FC" w:rsidP="00AD57FC">
                            <w:pPr>
                              <w:spacing w:before="240" w:line="480" w:lineRule="auto"/>
                            </w:pPr>
                            <w:r w:rsidRPr="00653787">
                              <w:t>I, _</w:t>
                            </w:r>
                            <w:r>
                              <w:t>____</w:t>
                            </w:r>
                            <w:r w:rsidRPr="00653787">
                              <w:t xml:space="preserve">____________________, hereby authorize the </w:t>
                            </w:r>
                            <w:r w:rsidRPr="00653787">
                              <w:rPr>
                                <w:b/>
                              </w:rPr>
                              <w:t>Boys &amp; Girls Clubs of Union County</w:t>
                            </w:r>
                            <w:r w:rsidRPr="00653787">
                              <w:t xml:space="preserve"> to charge my credit card a </w:t>
                            </w:r>
                            <w:r w:rsidRPr="006B1506">
                              <w:rPr>
                                <w:b/>
                              </w:rPr>
                              <w:t>total</w:t>
                            </w:r>
                            <w:r w:rsidR="00892BA6">
                              <w:t xml:space="preserve"> of $</w:t>
                            </w:r>
                            <w:r w:rsidR="00A42F88">
                              <w:t>1,60</w:t>
                            </w:r>
                            <w:r w:rsidR="005105CE">
                              <w:t>0</w:t>
                            </w:r>
                            <w:r w:rsidRPr="00653787">
                              <w:t>____</w:t>
                            </w:r>
                            <w:r>
                              <w:t>_____</w:t>
                            </w:r>
                            <w:r w:rsidRPr="00653787">
                              <w:t xml:space="preserve">_____ for the </w:t>
                            </w:r>
                            <w:r w:rsidR="00F71848">
                              <w:t>2018</w:t>
                            </w:r>
                            <w:r w:rsidRPr="00653787">
                              <w:t>-</w:t>
                            </w:r>
                            <w:r w:rsidR="00F71848">
                              <w:t>2019</w:t>
                            </w:r>
                            <w:r w:rsidRPr="00653787">
                              <w:t xml:space="preserve"> TWST season.</w:t>
                            </w: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20"/>
                              <w:gridCol w:w="1120"/>
                              <w:gridCol w:w="1120"/>
                              <w:gridCol w:w="1120"/>
                              <w:gridCol w:w="1120"/>
                              <w:gridCol w:w="1120"/>
                              <w:gridCol w:w="1123"/>
                              <w:gridCol w:w="1120"/>
                              <w:gridCol w:w="1120"/>
                            </w:tblGrid>
                            <w:tr w:rsidR="00AD57FC" w:rsidTr="00972371"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C01051">
                                  <w:pPr>
                                    <w:spacing w:line="276" w:lineRule="auto"/>
                                  </w:pPr>
                                  <w:r>
                                    <w:t>Sept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AD57FC">
                                  <w:pPr>
                                    <w:spacing w:line="276" w:lineRule="auto"/>
                                  </w:pPr>
                                  <w:r>
                                    <w:t>$400.00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C01051">
                                  <w:pPr>
                                    <w:spacing w:line="276" w:lineRule="auto"/>
                                  </w:pPr>
                                  <w:r>
                                    <w:t>______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C01051">
                                  <w:pPr>
                                    <w:spacing w:line="276" w:lineRule="auto"/>
                                  </w:pPr>
                                  <w:r>
                                    <w:t>Jan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5B7208">
                                  <w:pPr>
                                    <w:spacing w:line="276" w:lineRule="auto"/>
                                  </w:pPr>
                                  <w:r>
                                    <w:t>$100.00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C01051">
                                  <w:pPr>
                                    <w:spacing w:line="276" w:lineRule="auto"/>
                                  </w:pPr>
                                  <w:r>
                                    <w:t>______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C01051">
                                  <w:pPr>
                                    <w:spacing w:line="276" w:lineRule="auto"/>
                                  </w:pPr>
                                  <w:r>
                                    <w:t>May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5B7208">
                                  <w:pPr>
                                    <w:spacing w:line="276" w:lineRule="auto"/>
                                  </w:pPr>
                                  <w:r>
                                    <w:t>$100.00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C01051">
                                  <w:pPr>
                                    <w:spacing w:line="276" w:lineRule="auto"/>
                                  </w:pPr>
                                  <w:r>
                                    <w:t>______</w:t>
                                  </w:r>
                                </w:p>
                              </w:tc>
                            </w:tr>
                            <w:tr w:rsidR="00AD57FC" w:rsidTr="00972371"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C01051">
                                  <w:pPr>
                                    <w:spacing w:line="276" w:lineRule="auto"/>
                                  </w:pPr>
                                  <w:r>
                                    <w:t>Oct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C01051">
                                  <w:pPr>
                                    <w:spacing w:line="276" w:lineRule="auto"/>
                                  </w:pPr>
                                  <w:r>
                                    <w:t>$200.00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C01051">
                                  <w:pPr>
                                    <w:spacing w:line="276" w:lineRule="auto"/>
                                  </w:pPr>
                                  <w:r>
                                    <w:t>______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C01051">
                                  <w:pPr>
                                    <w:spacing w:line="276" w:lineRule="auto"/>
                                  </w:pPr>
                                  <w:r>
                                    <w:t>Feb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5B7208">
                                  <w:pPr>
                                    <w:spacing w:line="276" w:lineRule="auto"/>
                                  </w:pPr>
                                  <w:r>
                                    <w:t>$100.00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C01051">
                                  <w:pPr>
                                    <w:spacing w:line="276" w:lineRule="auto"/>
                                  </w:pPr>
                                  <w:r>
                                    <w:t>______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C01051">
                                  <w:pPr>
                                    <w:spacing w:line="276" w:lineRule="auto"/>
                                  </w:pPr>
                                  <w:r>
                                    <w:t>Jun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5B7208">
                                  <w:pPr>
                                    <w:spacing w:line="276" w:lineRule="auto"/>
                                  </w:pPr>
                                  <w:r>
                                    <w:t>$100.00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C01051">
                                  <w:pPr>
                                    <w:spacing w:line="276" w:lineRule="auto"/>
                                  </w:pPr>
                                  <w:r>
                                    <w:t>______</w:t>
                                  </w:r>
                                </w:p>
                              </w:tc>
                            </w:tr>
                            <w:tr w:rsidR="00556C14" w:rsidTr="00972371"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56C14" w:rsidRDefault="00556C14" w:rsidP="00C01051">
                                  <w:pPr>
                                    <w:spacing w:line="276" w:lineRule="auto"/>
                                  </w:pPr>
                                  <w:r>
                                    <w:t>Nov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56C14" w:rsidRDefault="00556C14" w:rsidP="00AD57FC">
                                  <w:pPr>
                                    <w:spacing w:line="276" w:lineRule="auto"/>
                                  </w:pPr>
                                  <w:r>
                                    <w:t>$100.00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56C14" w:rsidRDefault="00556C14" w:rsidP="00C01051">
                                  <w:pPr>
                                    <w:spacing w:line="276" w:lineRule="auto"/>
                                  </w:pPr>
                                  <w:r>
                                    <w:t>______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56C14" w:rsidRDefault="00556C14" w:rsidP="00C01051">
                                  <w:pPr>
                                    <w:spacing w:line="276" w:lineRule="auto"/>
                                  </w:pPr>
                                  <w:r>
                                    <w:t>Mar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56C14" w:rsidRDefault="00EF21B6" w:rsidP="00C01051">
                                  <w:pPr>
                                    <w:spacing w:line="276" w:lineRule="auto"/>
                                  </w:pPr>
                                  <w:r>
                                    <w:t>$</w:t>
                                  </w:r>
                                  <w:r w:rsidR="00820B22">
                                    <w:t>10</w:t>
                                  </w:r>
                                  <w: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56C14" w:rsidRDefault="00556C14" w:rsidP="00C01051">
                                  <w:pPr>
                                    <w:spacing w:line="276" w:lineRule="auto"/>
                                  </w:pPr>
                                  <w:r>
                                    <w:t>______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56C14" w:rsidRDefault="00556C14" w:rsidP="00C01051">
                                  <w:pPr>
                                    <w:spacing w:line="276" w:lineRule="auto"/>
                                  </w:pPr>
                                  <w:r>
                                    <w:t>Jul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56C14" w:rsidRDefault="00556C14" w:rsidP="00853D3A">
                                  <w:pPr>
                                    <w:spacing w:line="276" w:lineRule="auto"/>
                                  </w:pPr>
                                  <w:r>
                                    <w:t>$100.00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56C14" w:rsidRDefault="00556C14" w:rsidP="00853D3A">
                                  <w:pPr>
                                    <w:spacing w:line="276" w:lineRule="auto"/>
                                  </w:pPr>
                                  <w:r>
                                    <w:t>______</w:t>
                                  </w:r>
                                </w:p>
                              </w:tc>
                            </w:tr>
                            <w:tr w:rsidR="00556C14" w:rsidTr="00972371"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56C14" w:rsidRDefault="00556C14" w:rsidP="00C01051">
                                  <w:pPr>
                                    <w:spacing w:line="276" w:lineRule="auto"/>
                                  </w:pPr>
                                  <w:r>
                                    <w:t>Dec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56C14" w:rsidRDefault="00556C14" w:rsidP="005B7208">
                                  <w:pPr>
                                    <w:spacing w:line="276" w:lineRule="auto"/>
                                  </w:pPr>
                                  <w:r>
                                    <w:t>$100.00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56C14" w:rsidRDefault="00556C14" w:rsidP="00C01051">
                                  <w:pPr>
                                    <w:spacing w:line="276" w:lineRule="auto"/>
                                  </w:pPr>
                                  <w:r>
                                    <w:t>______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56C14" w:rsidRDefault="00556C14" w:rsidP="00C01051">
                                  <w:pPr>
                                    <w:spacing w:line="276" w:lineRule="auto"/>
                                  </w:pPr>
                                  <w:r>
                                    <w:t>Apr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56C14" w:rsidRDefault="00556C14" w:rsidP="005B7208">
                                  <w:pPr>
                                    <w:spacing w:line="276" w:lineRule="auto"/>
                                  </w:pPr>
                                  <w:r>
                                    <w:t>$100.00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56C14" w:rsidRDefault="00556C14" w:rsidP="00C01051">
                                  <w:pPr>
                                    <w:spacing w:line="276" w:lineRule="auto"/>
                                  </w:pPr>
                                  <w:r>
                                    <w:t>______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56C14" w:rsidRDefault="00556C14" w:rsidP="00C01051">
                                  <w:pPr>
                                    <w:spacing w:line="276" w:lineRule="auto"/>
                                  </w:pPr>
                                  <w:r>
                                    <w:t>Aug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56C14" w:rsidRDefault="00556C14" w:rsidP="00853D3A">
                                  <w:pPr>
                                    <w:spacing w:line="276" w:lineRule="auto"/>
                                  </w:pPr>
                                  <w:r>
                                    <w:t>$100.00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56C14" w:rsidRDefault="00556C14" w:rsidP="00853D3A">
                                  <w:pPr>
                                    <w:spacing w:line="276" w:lineRule="auto"/>
                                  </w:pPr>
                                  <w:r>
                                    <w:t>______</w:t>
                                  </w:r>
                                </w:p>
                              </w:tc>
                            </w:tr>
                          </w:tbl>
                          <w:p w:rsidR="00AD57FC" w:rsidRDefault="00AD57FC" w:rsidP="00AD57FC">
                            <w:pPr>
                              <w:spacing w:line="276" w:lineRule="auto"/>
                            </w:pPr>
                          </w:p>
                          <w:p w:rsidR="00AD57FC" w:rsidRDefault="00AD57FC" w:rsidP="00AD57FC">
                            <w:pPr>
                              <w:spacing w:after="120"/>
                            </w:pPr>
                            <w:r>
                              <w:t>Please initial on the line next to the amount to approve the transaction.</w:t>
                            </w:r>
                          </w:p>
                          <w:p w:rsidR="00AD57FC" w:rsidRPr="003354DB" w:rsidRDefault="00AD57FC" w:rsidP="00AD57FC">
                            <w:pPr>
                              <w:spacing w:after="120"/>
                              <w:rPr>
                                <w:i/>
                              </w:rPr>
                            </w:pPr>
                            <w:r w:rsidRPr="003354DB">
                              <w:rPr>
                                <w:i/>
                              </w:rPr>
                              <w:t xml:space="preserve">There is an </w:t>
                            </w:r>
                            <w:r w:rsidRPr="00AD57FC">
                              <w:rPr>
                                <w:i/>
                                <w:u w:val="single"/>
                              </w:rPr>
                              <w:t>annual BGC membership fee</w:t>
                            </w:r>
                            <w:r w:rsidRPr="003354DB">
                              <w:rPr>
                                <w:i/>
                              </w:rPr>
                              <w:t xml:space="preserve"> that can be added in September payment.</w:t>
                            </w:r>
                          </w:p>
                          <w:p w:rsidR="00AD57FC" w:rsidRDefault="00AD57FC" w:rsidP="00AD57FC">
                            <w:pPr>
                              <w:spacing w:after="120"/>
                            </w:pPr>
                            <w:r>
                              <w:t xml:space="preserve">Check appropriate box if using the form for multiple swimmers in </w:t>
                            </w:r>
                            <w:r w:rsidRPr="006B1506">
                              <w:rPr>
                                <w:u w:val="single"/>
                              </w:rPr>
                              <w:t>same level</w:t>
                            </w:r>
                            <w:r>
                              <w:t>:</w:t>
                            </w:r>
                          </w:p>
                          <w:p w:rsidR="00AD57FC" w:rsidRDefault="00AD57FC" w:rsidP="00AD57FC">
                            <w:pPr>
                              <w:spacing w:after="120"/>
                              <w:ind w:firstLine="720"/>
                            </w:pPr>
                            <w:r w:rsidRPr="00B91A37">
                              <w:rPr>
                                <w:sz w:val="32"/>
                              </w:rPr>
                              <w:sym w:font="Wingdings 2" w:char="F0A3"/>
                            </w:r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  <w:r>
                              <w:t>Double amount (Two Swimmers)</w:t>
                            </w:r>
                            <w:r>
                              <w:tab/>
                            </w:r>
                            <w:r w:rsidRPr="00B91A37">
                              <w:rPr>
                                <w:sz w:val="32"/>
                              </w:rPr>
                              <w:sym w:font="Wingdings 2" w:char="F0A3"/>
                            </w:r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  <w:r>
                              <w:t>Triple amount (Three Swimmers)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8" o:spid="_x0000_s1038" type="#_x0000_t202" style="width:518.4pt;height:23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">
                <v:textbox>
                  <w:txbxContent>
                    <w:p w:rsidR="00AD57FC" w:rsidRDefault="00AD57FC" w:rsidP="00AD57FC">
                      <w:pPr>
                        <w:spacing w:before="240" w:line="480" w:lineRule="auto"/>
                      </w:pPr>
                      <w:r w:rsidRPr="00653787">
                        <w:t>I, _</w:t>
                      </w:r>
                      <w:r>
                        <w:t>____</w:t>
                      </w:r>
                      <w:r w:rsidRPr="00653787">
                        <w:t xml:space="preserve">____________________, hereby authorize the </w:t>
                      </w:r>
                      <w:r w:rsidRPr="00653787">
                        <w:rPr>
                          <w:b/>
                        </w:rPr>
                        <w:t>Boys &amp; Girls Clubs of Union County</w:t>
                      </w:r>
                      <w:r w:rsidRPr="00653787">
                        <w:t xml:space="preserve"> to charge my credit card a </w:t>
                      </w:r>
                      <w:r w:rsidRPr="006B1506">
                        <w:rPr>
                          <w:b/>
                        </w:rPr>
                        <w:t>total</w:t>
                      </w:r>
                      <w:r w:rsidR="00892BA6">
                        <w:t xml:space="preserve"> of $</w:t>
                      </w:r>
                      <w:r w:rsidR="00A42F88">
                        <w:t>1,60</w:t>
                      </w:r>
                      <w:r w:rsidR="005105CE">
                        <w:t>0</w:t>
                      </w:r>
                      <w:r w:rsidRPr="00653787">
                        <w:t>____</w:t>
                      </w:r>
                      <w:r>
                        <w:t>_____</w:t>
                      </w:r>
                      <w:r w:rsidRPr="00653787">
                        <w:t xml:space="preserve">_____ for the </w:t>
                      </w:r>
                      <w:r w:rsidR="00F71848">
                        <w:t>2018</w:t>
                      </w:r>
                      <w:r w:rsidRPr="00653787">
                        <w:t>-</w:t>
                      </w:r>
                      <w:r w:rsidR="00F71848">
                        <w:t>2019</w:t>
                      </w:r>
                      <w:r w:rsidRPr="00653787">
                        <w:t xml:space="preserve"> TWST season.</w:t>
                      </w: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20"/>
                        <w:gridCol w:w="1120"/>
                        <w:gridCol w:w="1120"/>
                        <w:gridCol w:w="1120"/>
                        <w:gridCol w:w="1120"/>
                        <w:gridCol w:w="1120"/>
                        <w:gridCol w:w="1123"/>
                        <w:gridCol w:w="1120"/>
                        <w:gridCol w:w="1120"/>
                      </w:tblGrid>
                      <w:tr w:rsidR="00AD57FC" w:rsidTr="00972371"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D57FC" w:rsidRDefault="00AD57FC" w:rsidP="00C01051">
                            <w:pPr>
                              <w:spacing w:line="276" w:lineRule="auto"/>
                            </w:pPr>
                            <w:r>
                              <w:t>Sept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D57FC" w:rsidRDefault="00AD57FC" w:rsidP="00AD57FC">
                            <w:pPr>
                              <w:spacing w:line="276" w:lineRule="auto"/>
                            </w:pPr>
                            <w:r>
                              <w:t>$400.00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D57FC" w:rsidRDefault="00AD57FC" w:rsidP="00C01051">
                            <w:pPr>
                              <w:spacing w:line="276" w:lineRule="auto"/>
                            </w:pPr>
                            <w:r>
                              <w:t>______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D57FC" w:rsidRDefault="00AD57FC" w:rsidP="00C01051">
                            <w:pPr>
                              <w:spacing w:line="276" w:lineRule="auto"/>
                            </w:pPr>
                            <w:r>
                              <w:t>Jan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D57FC" w:rsidRDefault="00AD57FC" w:rsidP="005B7208">
                            <w:pPr>
                              <w:spacing w:line="276" w:lineRule="auto"/>
                            </w:pPr>
                            <w:r>
                              <w:t>$100.00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D57FC" w:rsidRDefault="00AD57FC" w:rsidP="00C01051">
                            <w:pPr>
                              <w:spacing w:line="276" w:lineRule="auto"/>
                            </w:pPr>
                            <w:r>
                              <w:t>______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D57FC" w:rsidRDefault="00AD57FC" w:rsidP="00C01051">
                            <w:pPr>
                              <w:spacing w:line="276" w:lineRule="auto"/>
                            </w:pPr>
                            <w:r>
                              <w:t>May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D57FC" w:rsidRDefault="00AD57FC" w:rsidP="005B7208">
                            <w:pPr>
                              <w:spacing w:line="276" w:lineRule="auto"/>
                            </w:pPr>
                            <w:r>
                              <w:t>$100.00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D57FC" w:rsidRDefault="00AD57FC" w:rsidP="00C01051">
                            <w:pPr>
                              <w:spacing w:line="276" w:lineRule="auto"/>
                            </w:pPr>
                            <w:r>
                              <w:t>______</w:t>
                            </w:r>
                          </w:p>
                        </w:tc>
                      </w:tr>
                      <w:tr w:rsidR="00AD57FC" w:rsidTr="00972371"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D57FC" w:rsidRDefault="00AD57FC" w:rsidP="00C01051">
                            <w:pPr>
                              <w:spacing w:line="276" w:lineRule="auto"/>
                            </w:pPr>
                            <w:r>
                              <w:t>Oct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D57FC" w:rsidRDefault="00AD57FC" w:rsidP="00C01051">
                            <w:pPr>
                              <w:spacing w:line="276" w:lineRule="auto"/>
                            </w:pPr>
                            <w:r>
                              <w:t>$200.00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D57FC" w:rsidRDefault="00AD57FC" w:rsidP="00C01051">
                            <w:pPr>
                              <w:spacing w:line="276" w:lineRule="auto"/>
                            </w:pPr>
                            <w:r>
                              <w:t>______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D57FC" w:rsidRDefault="00AD57FC" w:rsidP="00C01051">
                            <w:pPr>
                              <w:spacing w:line="276" w:lineRule="auto"/>
                            </w:pPr>
                            <w:r>
                              <w:t>Feb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D57FC" w:rsidRDefault="00AD57FC" w:rsidP="005B7208">
                            <w:pPr>
                              <w:spacing w:line="276" w:lineRule="auto"/>
                            </w:pPr>
                            <w:r>
                              <w:t>$100.00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D57FC" w:rsidRDefault="00AD57FC" w:rsidP="00C01051">
                            <w:pPr>
                              <w:spacing w:line="276" w:lineRule="auto"/>
                            </w:pPr>
                            <w:r>
                              <w:t>______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D57FC" w:rsidRDefault="00AD57FC" w:rsidP="00C01051">
                            <w:pPr>
                              <w:spacing w:line="276" w:lineRule="auto"/>
                            </w:pPr>
                            <w:r>
                              <w:t>Jun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D57FC" w:rsidRDefault="00AD57FC" w:rsidP="005B7208">
                            <w:pPr>
                              <w:spacing w:line="276" w:lineRule="auto"/>
                            </w:pPr>
                            <w:r>
                              <w:t>$100.00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D57FC" w:rsidRDefault="00AD57FC" w:rsidP="00C01051">
                            <w:pPr>
                              <w:spacing w:line="276" w:lineRule="auto"/>
                            </w:pPr>
                            <w:r>
                              <w:t>______</w:t>
                            </w:r>
                          </w:p>
                        </w:tc>
                      </w:tr>
                      <w:tr w:rsidR="00556C14" w:rsidTr="00972371"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56C14" w:rsidRDefault="00556C14" w:rsidP="00C01051">
                            <w:pPr>
                              <w:spacing w:line="276" w:lineRule="auto"/>
                            </w:pPr>
                            <w:r>
                              <w:t>Nov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56C14" w:rsidRDefault="00556C14" w:rsidP="00AD57FC">
                            <w:pPr>
                              <w:spacing w:line="276" w:lineRule="auto"/>
                            </w:pPr>
                            <w:r>
                              <w:t>$100.00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56C14" w:rsidRDefault="00556C14" w:rsidP="00C01051">
                            <w:pPr>
                              <w:spacing w:line="276" w:lineRule="auto"/>
                            </w:pPr>
                            <w:r>
                              <w:t>______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56C14" w:rsidRDefault="00556C14" w:rsidP="00C01051">
                            <w:pPr>
                              <w:spacing w:line="276" w:lineRule="auto"/>
                            </w:pPr>
                            <w:r>
                              <w:t>Mar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56C14" w:rsidRDefault="00EF21B6" w:rsidP="00C01051">
                            <w:pPr>
                              <w:spacing w:line="276" w:lineRule="auto"/>
                            </w:pPr>
                            <w:r>
                              <w:t>$</w:t>
                            </w:r>
                            <w:r w:rsidR="00820B22">
                              <w:t>10</w:t>
                            </w:r>
                            <w:r>
                              <w:t>0.00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56C14" w:rsidRDefault="00556C14" w:rsidP="00C01051">
                            <w:pPr>
                              <w:spacing w:line="276" w:lineRule="auto"/>
                            </w:pPr>
                            <w:r>
                              <w:t>______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56C14" w:rsidRDefault="00556C14" w:rsidP="00C01051">
                            <w:pPr>
                              <w:spacing w:line="276" w:lineRule="auto"/>
                            </w:pPr>
                            <w:r>
                              <w:t>Jul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56C14" w:rsidRDefault="00556C14" w:rsidP="00853D3A">
                            <w:pPr>
                              <w:spacing w:line="276" w:lineRule="auto"/>
                            </w:pPr>
                            <w:r>
                              <w:t>$100.00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56C14" w:rsidRDefault="00556C14" w:rsidP="00853D3A">
                            <w:pPr>
                              <w:spacing w:line="276" w:lineRule="auto"/>
                            </w:pPr>
                            <w:r>
                              <w:t>______</w:t>
                            </w:r>
                          </w:p>
                        </w:tc>
                      </w:tr>
                      <w:tr w:rsidR="00556C14" w:rsidTr="00972371"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56C14" w:rsidRDefault="00556C14" w:rsidP="00C01051">
                            <w:pPr>
                              <w:spacing w:line="276" w:lineRule="auto"/>
                            </w:pPr>
                            <w:r>
                              <w:t>Dec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56C14" w:rsidRDefault="00556C14" w:rsidP="005B7208">
                            <w:pPr>
                              <w:spacing w:line="276" w:lineRule="auto"/>
                            </w:pPr>
                            <w:r>
                              <w:t>$100.00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56C14" w:rsidRDefault="00556C14" w:rsidP="00C01051">
                            <w:pPr>
                              <w:spacing w:line="276" w:lineRule="auto"/>
                            </w:pPr>
                            <w:r>
                              <w:t>______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56C14" w:rsidRDefault="00556C14" w:rsidP="00C01051">
                            <w:pPr>
                              <w:spacing w:line="276" w:lineRule="auto"/>
                            </w:pPr>
                            <w:r>
                              <w:t>Apr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56C14" w:rsidRDefault="00556C14" w:rsidP="005B7208">
                            <w:pPr>
                              <w:spacing w:line="276" w:lineRule="auto"/>
                            </w:pPr>
                            <w:r>
                              <w:t>$100.00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56C14" w:rsidRDefault="00556C14" w:rsidP="00C01051">
                            <w:pPr>
                              <w:spacing w:line="276" w:lineRule="auto"/>
                            </w:pPr>
                            <w:r>
                              <w:t>______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56C14" w:rsidRDefault="00556C14" w:rsidP="00C01051">
                            <w:pPr>
                              <w:spacing w:line="276" w:lineRule="auto"/>
                            </w:pPr>
                            <w:r>
                              <w:t>Aug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56C14" w:rsidRDefault="00556C14" w:rsidP="00853D3A">
                            <w:pPr>
                              <w:spacing w:line="276" w:lineRule="auto"/>
                            </w:pPr>
                            <w:r>
                              <w:t>$100.00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56C14" w:rsidRDefault="00556C14" w:rsidP="00853D3A">
                            <w:pPr>
                              <w:spacing w:line="276" w:lineRule="auto"/>
                            </w:pPr>
                            <w:r>
                              <w:t>______</w:t>
                            </w:r>
                          </w:p>
                        </w:tc>
                      </w:tr>
                    </w:tbl>
                    <w:p w:rsidR="00AD57FC" w:rsidRDefault="00AD57FC" w:rsidP="00AD57FC">
                      <w:pPr>
                        <w:spacing w:line="276" w:lineRule="auto"/>
                      </w:pPr>
                    </w:p>
                    <w:p w:rsidR="00AD57FC" w:rsidRDefault="00AD57FC" w:rsidP="00AD57FC">
                      <w:pPr>
                        <w:spacing w:after="120"/>
                      </w:pPr>
                      <w:r>
                        <w:t>Please initial on the line next to the amount to approve the transaction.</w:t>
                      </w:r>
                    </w:p>
                    <w:p w:rsidR="00AD57FC" w:rsidRPr="003354DB" w:rsidRDefault="00AD57FC" w:rsidP="00AD57FC">
                      <w:pPr>
                        <w:spacing w:after="120"/>
                        <w:rPr>
                          <w:i/>
                        </w:rPr>
                      </w:pPr>
                      <w:r w:rsidRPr="003354DB">
                        <w:rPr>
                          <w:i/>
                        </w:rPr>
                        <w:t xml:space="preserve">There is an </w:t>
                      </w:r>
                      <w:r w:rsidRPr="00AD57FC">
                        <w:rPr>
                          <w:i/>
                          <w:u w:val="single"/>
                        </w:rPr>
                        <w:t>annual BGC membership fee</w:t>
                      </w:r>
                      <w:r w:rsidRPr="003354DB">
                        <w:rPr>
                          <w:i/>
                        </w:rPr>
                        <w:t xml:space="preserve"> that can be added in September payment.</w:t>
                      </w:r>
                    </w:p>
                    <w:p w:rsidR="00AD57FC" w:rsidRDefault="00AD57FC" w:rsidP="00AD57FC">
                      <w:pPr>
                        <w:spacing w:after="120"/>
                      </w:pPr>
                      <w:r>
                        <w:t xml:space="preserve">Check appropriate box if using the form for multiple swimmers in </w:t>
                      </w:r>
                      <w:r w:rsidRPr="006B1506">
                        <w:rPr>
                          <w:u w:val="single"/>
                        </w:rPr>
                        <w:t>same level</w:t>
                      </w:r>
                      <w:r>
                        <w:t>:</w:t>
                      </w:r>
                    </w:p>
                    <w:p w:rsidR="00AD57FC" w:rsidRDefault="00AD57FC" w:rsidP="00AD57FC">
                      <w:pPr>
                        <w:spacing w:after="120"/>
                        <w:ind w:firstLine="720"/>
                      </w:pPr>
                      <w:r w:rsidRPr="00B91A37">
                        <w:rPr>
                          <w:sz w:val="32"/>
                        </w:rPr>
                        <w:sym w:font="Wingdings 2" w:char="F0A3"/>
                      </w:r>
                      <w:r>
                        <w:rPr>
                          <w:sz w:val="32"/>
                        </w:rPr>
                        <w:t xml:space="preserve"> </w:t>
                      </w:r>
                      <w:r>
                        <w:t>Double amount (Two Swimmers)</w:t>
                      </w:r>
                      <w:r>
                        <w:tab/>
                      </w:r>
                      <w:r w:rsidRPr="00B91A37">
                        <w:rPr>
                          <w:sz w:val="32"/>
                        </w:rPr>
                        <w:sym w:font="Wingdings 2" w:char="F0A3"/>
                      </w:r>
                      <w:r>
                        <w:rPr>
                          <w:sz w:val="32"/>
                        </w:rPr>
                        <w:t xml:space="preserve"> </w:t>
                      </w:r>
                      <w:r>
                        <w:t>Triple amount (Three Swimmers)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D57FC" w:rsidRDefault="007C527E" w:rsidP="00AD57FC">
      <w:pPr>
        <w:jc w:val="center"/>
        <w:rPr>
          <w:rFonts w:cs="Arial"/>
          <w:b/>
        </w:rPr>
      </w:pPr>
      <w:r>
        <w:rPr>
          <w:rFonts w:cs="Arial"/>
          <w:b/>
          <w:noProof/>
        </w:rPr>
        <mc:AlternateContent>
          <mc:Choice Requires="wps">
            <w:drawing>
              <wp:inline distT="0" distB="0" distL="0" distR="0">
                <wp:extent cx="6583680" cy="2103120"/>
                <wp:effectExtent l="9525" t="9525" r="7620" b="11430"/>
                <wp:docPr id="9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0" cy="2103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7FC" w:rsidRDefault="00AD57FC" w:rsidP="00AD57FC">
                            <w:pPr>
                              <w:spacing w:line="48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Credit Card Information</w:t>
                            </w:r>
                          </w:p>
                          <w:p w:rsidR="00AD57FC" w:rsidRDefault="00AD57FC" w:rsidP="00AD57FC">
                            <w:pPr>
                              <w:spacing w:line="480" w:lineRule="auto"/>
                            </w:pPr>
                            <w:r>
                              <w:t>Type (AmEx, Visa, MasterCard, etc.): __________________________________</w:t>
                            </w:r>
                          </w:p>
                          <w:p w:rsidR="00AD57FC" w:rsidRDefault="00AD57FC" w:rsidP="00AD57FC">
                            <w:pPr>
                              <w:spacing w:line="480" w:lineRule="auto"/>
                            </w:pPr>
                            <w:r>
                              <w:t>Credit Card Number: _____________________________________</w:t>
                            </w:r>
                          </w:p>
                          <w:p w:rsidR="00AD57FC" w:rsidRDefault="00AD57FC" w:rsidP="00AD57FC">
                            <w:pPr>
                              <w:spacing w:line="480" w:lineRule="auto"/>
                            </w:pPr>
                            <w:r>
                              <w:t>Expiration Date: _____</w:t>
                            </w:r>
                            <w:proofErr w:type="gramStart"/>
                            <w:r>
                              <w:t>_  /</w:t>
                            </w:r>
                            <w:proofErr w:type="gramEnd"/>
                            <w:r>
                              <w:t xml:space="preserve">  ______   (Month/Year)</w:t>
                            </w:r>
                            <w:r w:rsidRPr="0094366D">
                              <w:t xml:space="preserve"> </w:t>
                            </w:r>
                            <w:r>
                              <w:tab/>
                              <w:t xml:space="preserve">   Security VID Code: ________</w:t>
                            </w:r>
                          </w:p>
                          <w:p w:rsidR="00AD57FC" w:rsidRDefault="00AD57FC" w:rsidP="00AD57FC">
                            <w:pPr>
                              <w:spacing w:line="480" w:lineRule="auto"/>
                            </w:pPr>
                            <w:r>
                              <w:t>Billing Address:</w:t>
                            </w:r>
                          </w:p>
                          <w:p w:rsidR="00AD57FC" w:rsidRPr="00B91A37" w:rsidRDefault="00AD57FC" w:rsidP="00AD57FC">
                            <w:pPr>
                              <w:spacing w:line="480" w:lineRule="auto"/>
                            </w:pPr>
                            <w:r>
                              <w:t>Street: _____________________________    City: ______________    Zip Code: 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7" o:spid="_x0000_s1039" type="#_x0000_t202" style="width:518.4pt;height:16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">
                <v:textbox>
                  <w:txbxContent>
                    <w:p w:rsidR="00AD57FC" w:rsidRDefault="00AD57FC" w:rsidP="00AD57FC">
                      <w:pPr>
                        <w:spacing w:line="48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Credit Card Information</w:t>
                      </w:r>
                    </w:p>
                    <w:p w:rsidR="00AD57FC" w:rsidRDefault="00AD57FC" w:rsidP="00AD57FC">
                      <w:pPr>
                        <w:spacing w:line="480" w:lineRule="auto"/>
                      </w:pPr>
                      <w:r>
                        <w:t>Type (AmEx, Visa, MasterCard, etc.): __________________________________</w:t>
                      </w:r>
                    </w:p>
                    <w:p w:rsidR="00AD57FC" w:rsidRDefault="00AD57FC" w:rsidP="00AD57FC">
                      <w:pPr>
                        <w:spacing w:line="480" w:lineRule="auto"/>
                      </w:pPr>
                      <w:r>
                        <w:t>Credit Card Number: _____________________________________</w:t>
                      </w:r>
                    </w:p>
                    <w:p w:rsidR="00AD57FC" w:rsidRDefault="00AD57FC" w:rsidP="00AD57FC">
                      <w:pPr>
                        <w:spacing w:line="480" w:lineRule="auto"/>
                      </w:pPr>
                      <w:r>
                        <w:t>Expiration Date: _____</w:t>
                      </w:r>
                      <w:proofErr w:type="gramStart"/>
                      <w:r>
                        <w:t>_  /</w:t>
                      </w:r>
                      <w:proofErr w:type="gramEnd"/>
                      <w:r>
                        <w:t xml:space="preserve">  ______   (Month/Year)</w:t>
                      </w:r>
                      <w:r w:rsidRPr="0094366D">
                        <w:t xml:space="preserve"> </w:t>
                      </w:r>
                      <w:r>
                        <w:tab/>
                        <w:t xml:space="preserve">   Security VID Code: ________</w:t>
                      </w:r>
                    </w:p>
                    <w:p w:rsidR="00AD57FC" w:rsidRDefault="00AD57FC" w:rsidP="00AD57FC">
                      <w:pPr>
                        <w:spacing w:line="480" w:lineRule="auto"/>
                      </w:pPr>
                      <w:r>
                        <w:t>Billing Address:</w:t>
                      </w:r>
                    </w:p>
                    <w:p w:rsidR="00AD57FC" w:rsidRPr="00B91A37" w:rsidRDefault="00AD57FC" w:rsidP="00AD57FC">
                      <w:pPr>
                        <w:spacing w:line="480" w:lineRule="auto"/>
                      </w:pPr>
                      <w:r>
                        <w:t>Street: _____________________________    City: ______________    Zip Code: 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D57FC" w:rsidRDefault="007C527E" w:rsidP="00AD57FC">
      <w:pPr>
        <w:jc w:val="center"/>
        <w:rPr>
          <w:rFonts w:cs="Arial"/>
          <w:b/>
        </w:rPr>
      </w:pPr>
      <w:r>
        <w:rPr>
          <w:rFonts w:cs="Arial"/>
          <w:b/>
          <w:noProof/>
        </w:rPr>
        <mc:AlternateContent>
          <mc:Choice Requires="wps">
            <w:drawing>
              <wp:inline distT="0" distB="0" distL="0" distR="0">
                <wp:extent cx="6583680" cy="1188720"/>
                <wp:effectExtent l="9525" t="9525" r="7620" b="11430"/>
                <wp:docPr id="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7FC" w:rsidRDefault="00AD57FC" w:rsidP="00AD57FC">
                            <w:pPr>
                              <w:jc w:val="center"/>
                            </w:pPr>
                          </w:p>
                          <w:p w:rsidR="00AD57FC" w:rsidRDefault="00AD57FC" w:rsidP="00AD57FC">
                            <w:pPr>
                              <w:jc w:val="center"/>
                            </w:pPr>
                            <w:r>
                              <w:t>___________________________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_____________</w:t>
                            </w:r>
                          </w:p>
                          <w:p w:rsidR="00AD57FC" w:rsidRDefault="00AD57FC" w:rsidP="00AD57FC">
                            <w:pPr>
                              <w:jc w:val="center"/>
                            </w:pPr>
                            <w:r>
                              <w:t>Cardholder’s Signature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Date</w:t>
                            </w:r>
                          </w:p>
                          <w:p w:rsidR="00AD57FC" w:rsidRDefault="00AD57FC" w:rsidP="00AD57FC">
                            <w:pPr>
                              <w:jc w:val="center"/>
                            </w:pPr>
                          </w:p>
                          <w:p w:rsidR="00AD57FC" w:rsidRPr="006B1506" w:rsidRDefault="00AD57FC" w:rsidP="00AD57FC">
                            <w:r>
                              <w:t xml:space="preserve">We reserve the right to charge your credit card for any incurred penalty fees or additional meet entry fees.  Other arrangements must be approved by </w:t>
                            </w:r>
                            <w:proofErr w:type="spellStart"/>
                            <w:r>
                              <w:t>Yefim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AD57FC" w:rsidRPr="006B1506" w:rsidRDefault="00AD57FC" w:rsidP="00AD57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6" o:spid="_x0000_s1040" type="#_x0000_t202" style="width:518.4pt;height:9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">
                <v:textbox>
                  <w:txbxContent>
                    <w:p w:rsidR="00AD57FC" w:rsidRDefault="00AD57FC" w:rsidP="00AD57FC">
                      <w:pPr>
                        <w:jc w:val="center"/>
                      </w:pPr>
                    </w:p>
                    <w:p w:rsidR="00AD57FC" w:rsidRDefault="00AD57FC" w:rsidP="00AD57FC">
                      <w:pPr>
                        <w:jc w:val="center"/>
                      </w:pPr>
                      <w:r>
                        <w:t>___________________________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_____________</w:t>
                      </w:r>
                    </w:p>
                    <w:p w:rsidR="00AD57FC" w:rsidRDefault="00AD57FC" w:rsidP="00AD57FC">
                      <w:pPr>
                        <w:jc w:val="center"/>
                      </w:pPr>
                      <w:r>
                        <w:t>Cardholder’s Signature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Date</w:t>
                      </w:r>
                    </w:p>
                    <w:p w:rsidR="00AD57FC" w:rsidRDefault="00AD57FC" w:rsidP="00AD57FC">
                      <w:pPr>
                        <w:jc w:val="center"/>
                      </w:pPr>
                    </w:p>
                    <w:p w:rsidR="00AD57FC" w:rsidRPr="006B1506" w:rsidRDefault="00AD57FC" w:rsidP="00AD57FC">
                      <w:r>
                        <w:t xml:space="preserve">We reserve the right to charge your credit card for any incurred penalty fees or additional meet entry fees.  Other arrangements must be approved by </w:t>
                      </w:r>
                      <w:proofErr w:type="spellStart"/>
                      <w:r>
                        <w:t>Yefim</w:t>
                      </w:r>
                      <w:proofErr w:type="spellEnd"/>
                      <w:r>
                        <w:t>.</w:t>
                      </w:r>
                    </w:p>
                    <w:p w:rsidR="00AD57FC" w:rsidRPr="006B1506" w:rsidRDefault="00AD57FC" w:rsidP="00AD57FC"/>
                  </w:txbxContent>
                </v:textbox>
                <w10:anchorlock/>
              </v:shape>
            </w:pict>
          </mc:Fallback>
        </mc:AlternateContent>
      </w:r>
    </w:p>
    <w:p w:rsidR="00F71848" w:rsidRDefault="00F71848" w:rsidP="00AD57FC">
      <w:pPr>
        <w:jc w:val="center"/>
        <w:rPr>
          <w:rFonts w:cs="Arial"/>
          <w:b/>
        </w:rPr>
      </w:pPr>
    </w:p>
    <w:p w:rsidR="00F71848" w:rsidRDefault="00AD57FC" w:rsidP="00F71848">
      <w:pPr>
        <w:jc w:val="center"/>
        <w:rPr>
          <w:rFonts w:cs="Arial"/>
          <w:b/>
        </w:rPr>
      </w:pPr>
      <w:r>
        <w:rPr>
          <w:rFonts w:cs="Arial"/>
          <w:b/>
        </w:rPr>
        <w:br w:type="page"/>
      </w:r>
      <w:r w:rsidR="00F71848">
        <w:rPr>
          <w:rFonts w:cs="Arial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319B2F" wp14:editId="3A1B5C27">
                <wp:simplePos x="0" y="0"/>
                <wp:positionH relativeFrom="column">
                  <wp:posOffset>5109845</wp:posOffset>
                </wp:positionH>
                <wp:positionV relativeFrom="paragraph">
                  <wp:posOffset>-1254760</wp:posOffset>
                </wp:positionV>
                <wp:extent cx="1478915" cy="276225"/>
                <wp:effectExtent l="13970" t="12065" r="12065" b="6985"/>
                <wp:wrapNone/>
                <wp:docPr id="2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91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848" w:rsidRDefault="00F71848" w:rsidP="00F71848">
                            <w:r>
                              <w:rPr>
                                <w:rFonts w:cs="Arial"/>
                                <w:b/>
                              </w:rPr>
                              <w:t xml:space="preserve">LEVEL: </w:t>
                            </w:r>
                            <w:r>
                              <w:rPr>
                                <w:rFonts w:cs="Arial"/>
                                <w:b/>
                                <w:i/>
                                <w:u w:val="single"/>
                              </w:rPr>
                              <w:t>JUNIOR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402.35pt;margin-top:-98.8pt;width:116.45pt;height:21.7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">
                <v:textbox style="mso-fit-shape-to-text:t">
                  <w:txbxContent>
                    <w:p w:rsidR="00F71848" w:rsidRDefault="00F71848" w:rsidP="00F71848">
                      <w:r>
                        <w:rPr>
                          <w:rFonts w:cs="Arial"/>
                          <w:b/>
                        </w:rPr>
                        <w:t xml:space="preserve">LEVEL: </w:t>
                      </w:r>
                      <w:r>
                        <w:rPr>
                          <w:rFonts w:cs="Arial"/>
                          <w:b/>
                          <w:i/>
                          <w:u w:val="single"/>
                        </w:rPr>
                        <w:t>JUNIOR</w:t>
                      </w:r>
                    </w:p>
                  </w:txbxContent>
                </v:textbox>
              </v:shape>
            </w:pict>
          </mc:Fallback>
        </mc:AlternateContent>
      </w:r>
      <w:r w:rsidR="00F71848" w:rsidRPr="00653787">
        <w:rPr>
          <w:rFonts w:cs="Arial"/>
          <w:b/>
        </w:rPr>
        <w:t xml:space="preserve">TWST </w:t>
      </w:r>
      <w:r w:rsidR="00F71848">
        <w:rPr>
          <w:rFonts w:cs="Arial"/>
          <w:b/>
        </w:rPr>
        <w:t xml:space="preserve">Monthly </w:t>
      </w:r>
      <w:r w:rsidR="00F71848" w:rsidRPr="00653787">
        <w:rPr>
          <w:rFonts w:cs="Arial"/>
          <w:b/>
        </w:rPr>
        <w:t>Payment Schedule</w:t>
      </w:r>
    </w:p>
    <w:p w:rsidR="00F71848" w:rsidRDefault="00F71848" w:rsidP="00F71848">
      <w:pPr>
        <w:jc w:val="center"/>
        <w:rPr>
          <w:rFonts w:cs="Arial"/>
          <w:b/>
        </w:rPr>
      </w:pPr>
      <w:r>
        <w:rPr>
          <w:rFonts w:cs="Arial"/>
          <w:b/>
        </w:rPr>
        <w:t>Credit Card Authorization Form</w:t>
      </w:r>
    </w:p>
    <w:p w:rsidR="00F71848" w:rsidRDefault="00F71848" w:rsidP="00F71848">
      <w:pPr>
        <w:jc w:val="center"/>
        <w:rPr>
          <w:rFonts w:cs="Arial"/>
          <w:b/>
        </w:rPr>
      </w:pPr>
      <w:r>
        <w:rPr>
          <w:rFonts w:cs="Arial"/>
          <w:b/>
          <w:noProof/>
        </w:rPr>
        <mc:AlternateContent>
          <mc:Choice Requires="wps">
            <w:drawing>
              <wp:inline distT="0" distB="0" distL="0" distR="0" wp14:anchorId="46AB043B" wp14:editId="29CE30E3">
                <wp:extent cx="6583680" cy="548640"/>
                <wp:effectExtent l="9525" t="9525" r="7620" b="13335"/>
                <wp:docPr id="24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848" w:rsidRDefault="00F71848" w:rsidP="00F71848">
                            <w:pPr>
                              <w:spacing w:before="240"/>
                            </w:pPr>
                            <w:r>
                              <w:t xml:space="preserve">Name of Swimmer(s): </w:t>
                            </w:r>
                            <w:r w:rsidRPr="00653787">
                              <w:t>_</w:t>
                            </w:r>
                            <w:r>
                              <w:t>____</w:t>
                            </w:r>
                            <w:r w:rsidRPr="00653787">
                              <w:t>___________</w:t>
                            </w:r>
                            <w:r>
                              <w:t>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42" type="#_x0000_t202" style="width:518.4pt;height:4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">
                <v:textbox>
                  <w:txbxContent>
                    <w:p w:rsidR="00F71848" w:rsidRDefault="00F71848" w:rsidP="00F71848">
                      <w:pPr>
                        <w:spacing w:before="240"/>
                      </w:pPr>
                      <w:r>
                        <w:t xml:space="preserve">Name of Swimmer(s): </w:t>
                      </w:r>
                      <w:r w:rsidRPr="00653787">
                        <w:t>_</w:t>
                      </w:r>
                      <w:r>
                        <w:t>____</w:t>
                      </w:r>
                      <w:r w:rsidRPr="00653787">
                        <w:t>___________</w:t>
                      </w:r>
                      <w:r>
                        <w:t>_________________________________________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71848" w:rsidRDefault="00F71848" w:rsidP="00F71848">
      <w:pPr>
        <w:jc w:val="center"/>
        <w:rPr>
          <w:rFonts w:cs="Arial"/>
          <w:b/>
        </w:rPr>
      </w:pPr>
      <w:r>
        <w:rPr>
          <w:rFonts w:cs="Arial"/>
          <w:b/>
          <w:noProof/>
        </w:rPr>
        <mc:AlternateContent>
          <mc:Choice Requires="wps">
            <w:drawing>
              <wp:inline distT="0" distB="0" distL="0" distR="0" wp14:anchorId="66364C0E" wp14:editId="4C109BE3">
                <wp:extent cx="6583680" cy="3017520"/>
                <wp:effectExtent l="9525" t="9525" r="7620" b="11430"/>
                <wp:docPr id="2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0" cy="301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848" w:rsidRDefault="00F71848" w:rsidP="00F71848">
                            <w:pPr>
                              <w:spacing w:before="240" w:line="480" w:lineRule="auto"/>
                            </w:pPr>
                            <w:r w:rsidRPr="00653787">
                              <w:t>I, _</w:t>
                            </w:r>
                            <w:r>
                              <w:t>____</w:t>
                            </w:r>
                            <w:r w:rsidRPr="00653787">
                              <w:t xml:space="preserve">____________________, hereby authorize the </w:t>
                            </w:r>
                            <w:r w:rsidRPr="00653787">
                              <w:rPr>
                                <w:b/>
                              </w:rPr>
                              <w:t>Boys &amp; Girls Clubs of Union County</w:t>
                            </w:r>
                            <w:r w:rsidRPr="00653787">
                              <w:t xml:space="preserve"> to charge my credit card a </w:t>
                            </w:r>
                            <w:r w:rsidRPr="006B1506">
                              <w:rPr>
                                <w:b/>
                              </w:rPr>
                              <w:t>total</w:t>
                            </w:r>
                            <w:r>
                              <w:t xml:space="preserve"> of $1,600</w:t>
                            </w:r>
                            <w:r w:rsidRPr="00653787">
                              <w:t>____</w:t>
                            </w:r>
                            <w:r>
                              <w:t>_____</w:t>
                            </w:r>
                            <w:r w:rsidRPr="00653787">
                              <w:t xml:space="preserve">_____ for the </w:t>
                            </w:r>
                            <w:r>
                              <w:t>2018</w:t>
                            </w:r>
                            <w:r w:rsidRPr="00653787">
                              <w:t>-</w:t>
                            </w:r>
                            <w:r>
                              <w:t>2019</w:t>
                            </w:r>
                            <w:r w:rsidRPr="00653787">
                              <w:t xml:space="preserve"> TWST season.</w:t>
                            </w: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20"/>
                              <w:gridCol w:w="1120"/>
                              <w:gridCol w:w="1120"/>
                              <w:gridCol w:w="1120"/>
                              <w:gridCol w:w="1120"/>
                              <w:gridCol w:w="1120"/>
                              <w:gridCol w:w="1123"/>
                              <w:gridCol w:w="1120"/>
                              <w:gridCol w:w="1120"/>
                            </w:tblGrid>
                            <w:tr w:rsidR="00F71848" w:rsidTr="00972371"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71848" w:rsidRDefault="00F71848" w:rsidP="00C01051">
                                  <w:pPr>
                                    <w:spacing w:line="276" w:lineRule="auto"/>
                                  </w:pPr>
                                  <w:r>
                                    <w:t>Sept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71848" w:rsidRDefault="00F71848" w:rsidP="00AD57FC">
                                  <w:pPr>
                                    <w:spacing w:line="276" w:lineRule="auto"/>
                                  </w:pPr>
                                  <w:r>
                                    <w:t>$400.00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71848" w:rsidRDefault="00F71848" w:rsidP="00C01051">
                                  <w:pPr>
                                    <w:spacing w:line="276" w:lineRule="auto"/>
                                  </w:pPr>
                                  <w:r>
                                    <w:t>______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71848" w:rsidRDefault="00F71848" w:rsidP="00C01051">
                                  <w:pPr>
                                    <w:spacing w:line="276" w:lineRule="auto"/>
                                  </w:pPr>
                                  <w:r>
                                    <w:t>Jan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71848" w:rsidRDefault="00F71848" w:rsidP="005B7208">
                                  <w:pPr>
                                    <w:spacing w:line="276" w:lineRule="auto"/>
                                  </w:pPr>
                                  <w:r>
                                    <w:t>$100.00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71848" w:rsidRDefault="00F71848" w:rsidP="00C01051">
                                  <w:pPr>
                                    <w:spacing w:line="276" w:lineRule="auto"/>
                                  </w:pPr>
                                  <w:r>
                                    <w:t>______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71848" w:rsidRDefault="00F71848" w:rsidP="00C01051">
                                  <w:pPr>
                                    <w:spacing w:line="276" w:lineRule="auto"/>
                                  </w:pPr>
                                  <w:r>
                                    <w:t>May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71848" w:rsidRDefault="00F71848" w:rsidP="005B7208">
                                  <w:pPr>
                                    <w:spacing w:line="276" w:lineRule="auto"/>
                                  </w:pPr>
                                  <w:r>
                                    <w:t>$100.00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71848" w:rsidRDefault="00F71848" w:rsidP="00C01051">
                                  <w:pPr>
                                    <w:spacing w:line="276" w:lineRule="auto"/>
                                  </w:pPr>
                                  <w:r>
                                    <w:t>______</w:t>
                                  </w:r>
                                </w:p>
                              </w:tc>
                            </w:tr>
                            <w:tr w:rsidR="00F71848" w:rsidTr="00972371"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71848" w:rsidRDefault="00F71848" w:rsidP="00C01051">
                                  <w:pPr>
                                    <w:spacing w:line="276" w:lineRule="auto"/>
                                  </w:pPr>
                                  <w:r>
                                    <w:t>Oct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71848" w:rsidRDefault="00F71848" w:rsidP="00C01051">
                                  <w:pPr>
                                    <w:spacing w:line="276" w:lineRule="auto"/>
                                  </w:pPr>
                                  <w:r>
                                    <w:t>$200.00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71848" w:rsidRDefault="00F71848" w:rsidP="00C01051">
                                  <w:pPr>
                                    <w:spacing w:line="276" w:lineRule="auto"/>
                                  </w:pPr>
                                  <w:r>
                                    <w:t>______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71848" w:rsidRDefault="00F71848" w:rsidP="00C01051">
                                  <w:pPr>
                                    <w:spacing w:line="276" w:lineRule="auto"/>
                                  </w:pPr>
                                  <w:r>
                                    <w:t>Feb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71848" w:rsidRDefault="00F71848" w:rsidP="005B7208">
                                  <w:pPr>
                                    <w:spacing w:line="276" w:lineRule="auto"/>
                                  </w:pPr>
                                  <w:r>
                                    <w:t>$100.00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71848" w:rsidRDefault="00F71848" w:rsidP="00C01051">
                                  <w:pPr>
                                    <w:spacing w:line="276" w:lineRule="auto"/>
                                  </w:pPr>
                                  <w:r>
                                    <w:t>______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71848" w:rsidRDefault="00F71848" w:rsidP="00C01051">
                                  <w:pPr>
                                    <w:spacing w:line="276" w:lineRule="auto"/>
                                  </w:pPr>
                                  <w:r>
                                    <w:t>Jun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71848" w:rsidRDefault="00F71848" w:rsidP="005B7208">
                                  <w:pPr>
                                    <w:spacing w:line="276" w:lineRule="auto"/>
                                  </w:pPr>
                                  <w:r>
                                    <w:t>$100.00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71848" w:rsidRDefault="00F71848" w:rsidP="00C01051">
                                  <w:pPr>
                                    <w:spacing w:line="276" w:lineRule="auto"/>
                                  </w:pPr>
                                  <w:r>
                                    <w:t>______</w:t>
                                  </w:r>
                                </w:p>
                              </w:tc>
                            </w:tr>
                            <w:tr w:rsidR="00F71848" w:rsidTr="00972371"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71848" w:rsidRDefault="00F71848" w:rsidP="00C01051">
                                  <w:pPr>
                                    <w:spacing w:line="276" w:lineRule="auto"/>
                                  </w:pPr>
                                  <w:r>
                                    <w:t>Nov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71848" w:rsidRDefault="00F71848" w:rsidP="00AD57FC">
                                  <w:pPr>
                                    <w:spacing w:line="276" w:lineRule="auto"/>
                                  </w:pPr>
                                  <w:r>
                                    <w:t>$100.00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71848" w:rsidRDefault="00F71848" w:rsidP="00C01051">
                                  <w:pPr>
                                    <w:spacing w:line="276" w:lineRule="auto"/>
                                  </w:pPr>
                                  <w:r>
                                    <w:t>______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71848" w:rsidRDefault="00F71848" w:rsidP="00C01051">
                                  <w:pPr>
                                    <w:spacing w:line="276" w:lineRule="auto"/>
                                  </w:pPr>
                                  <w:r>
                                    <w:t>Mar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71848" w:rsidRDefault="00F71848" w:rsidP="00C01051">
                                  <w:pPr>
                                    <w:spacing w:line="276" w:lineRule="auto"/>
                                  </w:pPr>
                                  <w:r>
                                    <w:t>$100.00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71848" w:rsidRDefault="00F71848" w:rsidP="00C01051">
                                  <w:pPr>
                                    <w:spacing w:line="276" w:lineRule="auto"/>
                                  </w:pPr>
                                  <w:r>
                                    <w:t>______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71848" w:rsidRDefault="00F71848" w:rsidP="00C01051">
                                  <w:pPr>
                                    <w:spacing w:line="276" w:lineRule="auto"/>
                                  </w:pPr>
                                  <w:r>
                                    <w:t>Jul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71848" w:rsidRDefault="00F71848" w:rsidP="00853D3A">
                                  <w:pPr>
                                    <w:spacing w:line="276" w:lineRule="auto"/>
                                  </w:pPr>
                                  <w:r>
                                    <w:t>$100.00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71848" w:rsidRDefault="00F71848" w:rsidP="00853D3A">
                                  <w:pPr>
                                    <w:spacing w:line="276" w:lineRule="auto"/>
                                  </w:pPr>
                                  <w:r>
                                    <w:t>______</w:t>
                                  </w:r>
                                </w:p>
                              </w:tc>
                            </w:tr>
                            <w:tr w:rsidR="00F71848" w:rsidTr="00972371"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71848" w:rsidRDefault="00F71848" w:rsidP="00C01051">
                                  <w:pPr>
                                    <w:spacing w:line="276" w:lineRule="auto"/>
                                  </w:pPr>
                                  <w:r>
                                    <w:t>Dec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71848" w:rsidRDefault="00F71848" w:rsidP="005B7208">
                                  <w:pPr>
                                    <w:spacing w:line="276" w:lineRule="auto"/>
                                  </w:pPr>
                                  <w:r>
                                    <w:t>$100.00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71848" w:rsidRDefault="00F71848" w:rsidP="00C01051">
                                  <w:pPr>
                                    <w:spacing w:line="276" w:lineRule="auto"/>
                                  </w:pPr>
                                  <w:r>
                                    <w:t>______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71848" w:rsidRDefault="00F71848" w:rsidP="00C01051">
                                  <w:pPr>
                                    <w:spacing w:line="276" w:lineRule="auto"/>
                                  </w:pPr>
                                  <w:r>
                                    <w:t>Apr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71848" w:rsidRDefault="00F71848" w:rsidP="005B7208">
                                  <w:pPr>
                                    <w:spacing w:line="276" w:lineRule="auto"/>
                                  </w:pPr>
                                  <w:r>
                                    <w:t>$100.00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71848" w:rsidRDefault="00F71848" w:rsidP="00C01051">
                                  <w:pPr>
                                    <w:spacing w:line="276" w:lineRule="auto"/>
                                  </w:pPr>
                                  <w:r>
                                    <w:t>______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71848" w:rsidRDefault="00F71848" w:rsidP="00C01051">
                                  <w:pPr>
                                    <w:spacing w:line="276" w:lineRule="auto"/>
                                  </w:pPr>
                                  <w:r>
                                    <w:t>Aug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71848" w:rsidRDefault="00F71848" w:rsidP="00853D3A">
                                  <w:pPr>
                                    <w:spacing w:line="276" w:lineRule="auto"/>
                                  </w:pPr>
                                  <w:r>
                                    <w:t>$100.00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71848" w:rsidRDefault="00F71848" w:rsidP="00853D3A">
                                  <w:pPr>
                                    <w:spacing w:line="276" w:lineRule="auto"/>
                                  </w:pPr>
                                  <w:r>
                                    <w:t>______</w:t>
                                  </w:r>
                                </w:p>
                              </w:tc>
                            </w:tr>
                          </w:tbl>
                          <w:p w:rsidR="00F71848" w:rsidRDefault="00F71848" w:rsidP="00F71848">
                            <w:pPr>
                              <w:spacing w:line="276" w:lineRule="auto"/>
                            </w:pPr>
                          </w:p>
                          <w:p w:rsidR="00F71848" w:rsidRDefault="00F71848" w:rsidP="00F71848">
                            <w:pPr>
                              <w:spacing w:after="120"/>
                            </w:pPr>
                            <w:r>
                              <w:t>Please initial on the line next to the amount to approve the transaction.</w:t>
                            </w:r>
                          </w:p>
                          <w:p w:rsidR="00F71848" w:rsidRPr="003354DB" w:rsidRDefault="00F71848" w:rsidP="00F71848">
                            <w:pPr>
                              <w:spacing w:after="120"/>
                              <w:rPr>
                                <w:i/>
                              </w:rPr>
                            </w:pPr>
                            <w:r w:rsidRPr="003354DB">
                              <w:rPr>
                                <w:i/>
                              </w:rPr>
                              <w:t xml:space="preserve">There is an </w:t>
                            </w:r>
                            <w:r w:rsidRPr="00AD57FC">
                              <w:rPr>
                                <w:i/>
                                <w:u w:val="single"/>
                              </w:rPr>
                              <w:t>annual BGC membership fee</w:t>
                            </w:r>
                            <w:r w:rsidRPr="003354DB">
                              <w:rPr>
                                <w:i/>
                              </w:rPr>
                              <w:t xml:space="preserve"> that can be added in September payment.</w:t>
                            </w:r>
                          </w:p>
                          <w:p w:rsidR="00F71848" w:rsidRDefault="00F71848" w:rsidP="00F71848">
                            <w:pPr>
                              <w:spacing w:after="120"/>
                            </w:pPr>
                            <w:r>
                              <w:t xml:space="preserve">Check appropriate box if using the form for multiple swimmers in </w:t>
                            </w:r>
                            <w:r w:rsidRPr="006B1506">
                              <w:rPr>
                                <w:u w:val="single"/>
                              </w:rPr>
                              <w:t>same level</w:t>
                            </w:r>
                            <w:r>
                              <w:t>:</w:t>
                            </w:r>
                          </w:p>
                          <w:p w:rsidR="00F71848" w:rsidRDefault="00F71848" w:rsidP="00F71848">
                            <w:pPr>
                              <w:spacing w:after="120"/>
                              <w:ind w:firstLine="720"/>
                            </w:pPr>
                            <w:r w:rsidRPr="00B91A37">
                              <w:rPr>
                                <w:sz w:val="32"/>
                              </w:rPr>
                              <w:sym w:font="Wingdings 2" w:char="F0A3"/>
                            </w:r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  <w:r>
                              <w:t>Double amount (Two Swimmers)</w:t>
                            </w:r>
                            <w:r>
                              <w:tab/>
                            </w:r>
                            <w:r w:rsidRPr="00B91A37">
                              <w:rPr>
                                <w:sz w:val="32"/>
                              </w:rPr>
                              <w:sym w:font="Wingdings 2" w:char="F0A3"/>
                            </w:r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  <w:r>
                              <w:t>Triple amount (Three Swimmers)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43" type="#_x0000_t202" style="width:518.4pt;height:23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">
                <v:textbox>
                  <w:txbxContent>
                    <w:p w:rsidR="00F71848" w:rsidRDefault="00F71848" w:rsidP="00F71848">
                      <w:pPr>
                        <w:spacing w:before="240" w:line="480" w:lineRule="auto"/>
                      </w:pPr>
                      <w:r w:rsidRPr="00653787">
                        <w:t>I, _</w:t>
                      </w:r>
                      <w:r>
                        <w:t>____</w:t>
                      </w:r>
                      <w:r w:rsidRPr="00653787">
                        <w:t xml:space="preserve">____________________, hereby authorize the </w:t>
                      </w:r>
                      <w:r w:rsidRPr="00653787">
                        <w:rPr>
                          <w:b/>
                        </w:rPr>
                        <w:t>Boys &amp; Girls Clubs of Union County</w:t>
                      </w:r>
                      <w:r w:rsidRPr="00653787">
                        <w:t xml:space="preserve"> to charge my credit card a </w:t>
                      </w:r>
                      <w:r w:rsidRPr="006B1506">
                        <w:rPr>
                          <w:b/>
                        </w:rPr>
                        <w:t>total</w:t>
                      </w:r>
                      <w:r>
                        <w:t xml:space="preserve"> of $1,600</w:t>
                      </w:r>
                      <w:r w:rsidRPr="00653787">
                        <w:t>____</w:t>
                      </w:r>
                      <w:r>
                        <w:t>_____</w:t>
                      </w:r>
                      <w:r w:rsidRPr="00653787">
                        <w:t xml:space="preserve">_____ for the </w:t>
                      </w:r>
                      <w:r>
                        <w:t>2018</w:t>
                      </w:r>
                      <w:r w:rsidRPr="00653787">
                        <w:t>-</w:t>
                      </w:r>
                      <w:r>
                        <w:t>2019</w:t>
                      </w:r>
                      <w:r w:rsidRPr="00653787">
                        <w:t xml:space="preserve"> TWST season.</w:t>
                      </w: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20"/>
                        <w:gridCol w:w="1120"/>
                        <w:gridCol w:w="1120"/>
                        <w:gridCol w:w="1120"/>
                        <w:gridCol w:w="1120"/>
                        <w:gridCol w:w="1120"/>
                        <w:gridCol w:w="1123"/>
                        <w:gridCol w:w="1120"/>
                        <w:gridCol w:w="1120"/>
                      </w:tblGrid>
                      <w:tr w:rsidR="00F71848" w:rsidTr="00972371"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F71848" w:rsidRDefault="00F71848" w:rsidP="00C01051">
                            <w:pPr>
                              <w:spacing w:line="276" w:lineRule="auto"/>
                            </w:pPr>
                            <w:r>
                              <w:t>Sept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F71848" w:rsidRDefault="00F71848" w:rsidP="00AD57FC">
                            <w:pPr>
                              <w:spacing w:line="276" w:lineRule="auto"/>
                            </w:pPr>
                            <w:r>
                              <w:t>$400.00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F71848" w:rsidRDefault="00F71848" w:rsidP="00C01051">
                            <w:pPr>
                              <w:spacing w:line="276" w:lineRule="auto"/>
                            </w:pPr>
                            <w:r>
                              <w:t>______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F71848" w:rsidRDefault="00F71848" w:rsidP="00C01051">
                            <w:pPr>
                              <w:spacing w:line="276" w:lineRule="auto"/>
                            </w:pPr>
                            <w:r>
                              <w:t>Jan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F71848" w:rsidRDefault="00F71848" w:rsidP="005B7208">
                            <w:pPr>
                              <w:spacing w:line="276" w:lineRule="auto"/>
                            </w:pPr>
                            <w:r>
                              <w:t>$100.00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F71848" w:rsidRDefault="00F71848" w:rsidP="00C01051">
                            <w:pPr>
                              <w:spacing w:line="276" w:lineRule="auto"/>
                            </w:pPr>
                            <w:r>
                              <w:t>______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F71848" w:rsidRDefault="00F71848" w:rsidP="00C01051">
                            <w:pPr>
                              <w:spacing w:line="276" w:lineRule="auto"/>
                            </w:pPr>
                            <w:r>
                              <w:t>May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F71848" w:rsidRDefault="00F71848" w:rsidP="005B7208">
                            <w:pPr>
                              <w:spacing w:line="276" w:lineRule="auto"/>
                            </w:pPr>
                            <w:r>
                              <w:t>$100.00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F71848" w:rsidRDefault="00F71848" w:rsidP="00C01051">
                            <w:pPr>
                              <w:spacing w:line="276" w:lineRule="auto"/>
                            </w:pPr>
                            <w:r>
                              <w:t>______</w:t>
                            </w:r>
                          </w:p>
                        </w:tc>
                      </w:tr>
                      <w:tr w:rsidR="00F71848" w:rsidTr="00972371"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F71848" w:rsidRDefault="00F71848" w:rsidP="00C01051">
                            <w:pPr>
                              <w:spacing w:line="276" w:lineRule="auto"/>
                            </w:pPr>
                            <w:r>
                              <w:t>Oct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F71848" w:rsidRDefault="00F71848" w:rsidP="00C01051">
                            <w:pPr>
                              <w:spacing w:line="276" w:lineRule="auto"/>
                            </w:pPr>
                            <w:r>
                              <w:t>$200.00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F71848" w:rsidRDefault="00F71848" w:rsidP="00C01051">
                            <w:pPr>
                              <w:spacing w:line="276" w:lineRule="auto"/>
                            </w:pPr>
                            <w:r>
                              <w:t>______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F71848" w:rsidRDefault="00F71848" w:rsidP="00C01051">
                            <w:pPr>
                              <w:spacing w:line="276" w:lineRule="auto"/>
                            </w:pPr>
                            <w:r>
                              <w:t>Feb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F71848" w:rsidRDefault="00F71848" w:rsidP="005B7208">
                            <w:pPr>
                              <w:spacing w:line="276" w:lineRule="auto"/>
                            </w:pPr>
                            <w:r>
                              <w:t>$100.00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F71848" w:rsidRDefault="00F71848" w:rsidP="00C01051">
                            <w:pPr>
                              <w:spacing w:line="276" w:lineRule="auto"/>
                            </w:pPr>
                            <w:r>
                              <w:t>______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F71848" w:rsidRDefault="00F71848" w:rsidP="00C01051">
                            <w:pPr>
                              <w:spacing w:line="276" w:lineRule="auto"/>
                            </w:pPr>
                            <w:r>
                              <w:t>Jun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F71848" w:rsidRDefault="00F71848" w:rsidP="005B7208">
                            <w:pPr>
                              <w:spacing w:line="276" w:lineRule="auto"/>
                            </w:pPr>
                            <w:r>
                              <w:t>$100.00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F71848" w:rsidRDefault="00F71848" w:rsidP="00C01051">
                            <w:pPr>
                              <w:spacing w:line="276" w:lineRule="auto"/>
                            </w:pPr>
                            <w:r>
                              <w:t>______</w:t>
                            </w:r>
                          </w:p>
                        </w:tc>
                      </w:tr>
                      <w:tr w:rsidR="00F71848" w:rsidTr="00972371"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F71848" w:rsidRDefault="00F71848" w:rsidP="00C01051">
                            <w:pPr>
                              <w:spacing w:line="276" w:lineRule="auto"/>
                            </w:pPr>
                            <w:r>
                              <w:t>Nov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F71848" w:rsidRDefault="00F71848" w:rsidP="00AD57FC">
                            <w:pPr>
                              <w:spacing w:line="276" w:lineRule="auto"/>
                            </w:pPr>
                            <w:r>
                              <w:t>$100.00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F71848" w:rsidRDefault="00F71848" w:rsidP="00C01051">
                            <w:pPr>
                              <w:spacing w:line="276" w:lineRule="auto"/>
                            </w:pPr>
                            <w:r>
                              <w:t>______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F71848" w:rsidRDefault="00F71848" w:rsidP="00C01051">
                            <w:pPr>
                              <w:spacing w:line="276" w:lineRule="auto"/>
                            </w:pPr>
                            <w:r>
                              <w:t>Mar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F71848" w:rsidRDefault="00F71848" w:rsidP="00C01051">
                            <w:pPr>
                              <w:spacing w:line="276" w:lineRule="auto"/>
                            </w:pPr>
                            <w:r>
                              <w:t>$100.00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F71848" w:rsidRDefault="00F71848" w:rsidP="00C01051">
                            <w:pPr>
                              <w:spacing w:line="276" w:lineRule="auto"/>
                            </w:pPr>
                            <w:r>
                              <w:t>______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F71848" w:rsidRDefault="00F71848" w:rsidP="00C01051">
                            <w:pPr>
                              <w:spacing w:line="276" w:lineRule="auto"/>
                            </w:pPr>
                            <w:r>
                              <w:t>Jul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F71848" w:rsidRDefault="00F71848" w:rsidP="00853D3A">
                            <w:pPr>
                              <w:spacing w:line="276" w:lineRule="auto"/>
                            </w:pPr>
                            <w:r>
                              <w:t>$100.00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F71848" w:rsidRDefault="00F71848" w:rsidP="00853D3A">
                            <w:pPr>
                              <w:spacing w:line="276" w:lineRule="auto"/>
                            </w:pPr>
                            <w:r>
                              <w:t>______</w:t>
                            </w:r>
                          </w:p>
                        </w:tc>
                      </w:tr>
                      <w:tr w:rsidR="00F71848" w:rsidTr="00972371"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F71848" w:rsidRDefault="00F71848" w:rsidP="00C01051">
                            <w:pPr>
                              <w:spacing w:line="276" w:lineRule="auto"/>
                            </w:pPr>
                            <w:r>
                              <w:t>Dec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F71848" w:rsidRDefault="00F71848" w:rsidP="005B7208">
                            <w:pPr>
                              <w:spacing w:line="276" w:lineRule="auto"/>
                            </w:pPr>
                            <w:r>
                              <w:t>$100.00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F71848" w:rsidRDefault="00F71848" w:rsidP="00C01051">
                            <w:pPr>
                              <w:spacing w:line="276" w:lineRule="auto"/>
                            </w:pPr>
                            <w:r>
                              <w:t>______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F71848" w:rsidRDefault="00F71848" w:rsidP="00C01051">
                            <w:pPr>
                              <w:spacing w:line="276" w:lineRule="auto"/>
                            </w:pPr>
                            <w:r>
                              <w:t>Apr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F71848" w:rsidRDefault="00F71848" w:rsidP="005B7208">
                            <w:pPr>
                              <w:spacing w:line="276" w:lineRule="auto"/>
                            </w:pPr>
                            <w:r>
                              <w:t>$100.00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F71848" w:rsidRDefault="00F71848" w:rsidP="00C01051">
                            <w:pPr>
                              <w:spacing w:line="276" w:lineRule="auto"/>
                            </w:pPr>
                            <w:r>
                              <w:t>______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F71848" w:rsidRDefault="00F71848" w:rsidP="00C01051">
                            <w:pPr>
                              <w:spacing w:line="276" w:lineRule="auto"/>
                            </w:pPr>
                            <w:r>
                              <w:t>Aug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F71848" w:rsidRDefault="00F71848" w:rsidP="00853D3A">
                            <w:pPr>
                              <w:spacing w:line="276" w:lineRule="auto"/>
                            </w:pPr>
                            <w:r>
                              <w:t>$100.00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F71848" w:rsidRDefault="00F71848" w:rsidP="00853D3A">
                            <w:pPr>
                              <w:spacing w:line="276" w:lineRule="auto"/>
                            </w:pPr>
                            <w:r>
                              <w:t>______</w:t>
                            </w:r>
                          </w:p>
                        </w:tc>
                      </w:tr>
                    </w:tbl>
                    <w:p w:rsidR="00F71848" w:rsidRDefault="00F71848" w:rsidP="00F71848">
                      <w:pPr>
                        <w:spacing w:line="276" w:lineRule="auto"/>
                      </w:pPr>
                    </w:p>
                    <w:p w:rsidR="00F71848" w:rsidRDefault="00F71848" w:rsidP="00F71848">
                      <w:pPr>
                        <w:spacing w:after="120"/>
                      </w:pPr>
                      <w:r>
                        <w:t>Please initial on the line next to the amount to approve the transaction.</w:t>
                      </w:r>
                    </w:p>
                    <w:p w:rsidR="00F71848" w:rsidRPr="003354DB" w:rsidRDefault="00F71848" w:rsidP="00F71848">
                      <w:pPr>
                        <w:spacing w:after="120"/>
                        <w:rPr>
                          <w:i/>
                        </w:rPr>
                      </w:pPr>
                      <w:r w:rsidRPr="003354DB">
                        <w:rPr>
                          <w:i/>
                        </w:rPr>
                        <w:t xml:space="preserve">There is an </w:t>
                      </w:r>
                      <w:r w:rsidRPr="00AD57FC">
                        <w:rPr>
                          <w:i/>
                          <w:u w:val="single"/>
                        </w:rPr>
                        <w:t>annual BGC membership fee</w:t>
                      </w:r>
                      <w:r w:rsidRPr="003354DB">
                        <w:rPr>
                          <w:i/>
                        </w:rPr>
                        <w:t xml:space="preserve"> that can be added in September payment.</w:t>
                      </w:r>
                    </w:p>
                    <w:p w:rsidR="00F71848" w:rsidRDefault="00F71848" w:rsidP="00F71848">
                      <w:pPr>
                        <w:spacing w:after="120"/>
                      </w:pPr>
                      <w:r>
                        <w:t xml:space="preserve">Check appropriate box if using the form for multiple swimmers in </w:t>
                      </w:r>
                      <w:r w:rsidRPr="006B1506">
                        <w:rPr>
                          <w:u w:val="single"/>
                        </w:rPr>
                        <w:t>same level</w:t>
                      </w:r>
                      <w:r>
                        <w:t>:</w:t>
                      </w:r>
                    </w:p>
                    <w:p w:rsidR="00F71848" w:rsidRDefault="00F71848" w:rsidP="00F71848">
                      <w:pPr>
                        <w:spacing w:after="120"/>
                        <w:ind w:firstLine="720"/>
                      </w:pPr>
                      <w:r w:rsidRPr="00B91A37">
                        <w:rPr>
                          <w:sz w:val="32"/>
                        </w:rPr>
                        <w:sym w:font="Wingdings 2" w:char="F0A3"/>
                      </w:r>
                      <w:r>
                        <w:rPr>
                          <w:sz w:val="32"/>
                        </w:rPr>
                        <w:t xml:space="preserve"> </w:t>
                      </w:r>
                      <w:r>
                        <w:t>Double amount (Two Swimmers)</w:t>
                      </w:r>
                      <w:r>
                        <w:tab/>
                      </w:r>
                      <w:r w:rsidRPr="00B91A37">
                        <w:rPr>
                          <w:sz w:val="32"/>
                        </w:rPr>
                        <w:sym w:font="Wingdings 2" w:char="F0A3"/>
                      </w:r>
                      <w:r>
                        <w:rPr>
                          <w:sz w:val="32"/>
                        </w:rPr>
                        <w:t xml:space="preserve"> </w:t>
                      </w:r>
                      <w:r>
                        <w:t>Triple amount (Three Swimmers)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71848" w:rsidRDefault="00F71848" w:rsidP="00F71848">
      <w:pPr>
        <w:jc w:val="center"/>
        <w:rPr>
          <w:rFonts w:cs="Arial"/>
          <w:b/>
        </w:rPr>
      </w:pPr>
      <w:r>
        <w:rPr>
          <w:rFonts w:cs="Arial"/>
          <w:b/>
          <w:noProof/>
        </w:rPr>
        <mc:AlternateContent>
          <mc:Choice Requires="wps">
            <w:drawing>
              <wp:inline distT="0" distB="0" distL="0" distR="0" wp14:anchorId="34393566" wp14:editId="11C24D0B">
                <wp:extent cx="6583680" cy="2103120"/>
                <wp:effectExtent l="9525" t="9525" r="7620" b="11430"/>
                <wp:docPr id="2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0" cy="2103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848" w:rsidRDefault="00F71848" w:rsidP="00F71848">
                            <w:pPr>
                              <w:spacing w:line="48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Credit Card Information</w:t>
                            </w:r>
                          </w:p>
                          <w:p w:rsidR="00F71848" w:rsidRDefault="00F71848" w:rsidP="00F71848">
                            <w:pPr>
                              <w:spacing w:line="480" w:lineRule="auto"/>
                            </w:pPr>
                            <w:r>
                              <w:t>Type (AmEx, Visa, MasterCard, etc.): __________________________________</w:t>
                            </w:r>
                          </w:p>
                          <w:p w:rsidR="00F71848" w:rsidRDefault="00F71848" w:rsidP="00F71848">
                            <w:pPr>
                              <w:spacing w:line="480" w:lineRule="auto"/>
                            </w:pPr>
                            <w:r>
                              <w:t>Credit Card Number: _____________________________________</w:t>
                            </w:r>
                          </w:p>
                          <w:p w:rsidR="00F71848" w:rsidRDefault="00F71848" w:rsidP="00F71848">
                            <w:pPr>
                              <w:spacing w:line="480" w:lineRule="auto"/>
                            </w:pPr>
                            <w:r>
                              <w:t>Expiration Date: _____</w:t>
                            </w:r>
                            <w:proofErr w:type="gramStart"/>
                            <w:r>
                              <w:t>_  /</w:t>
                            </w:r>
                            <w:proofErr w:type="gramEnd"/>
                            <w:r>
                              <w:t xml:space="preserve">  ______   (Month/Year)</w:t>
                            </w:r>
                            <w:r w:rsidRPr="0094366D">
                              <w:t xml:space="preserve"> </w:t>
                            </w:r>
                            <w:r>
                              <w:tab/>
                              <w:t xml:space="preserve">   Security VID Code: ________</w:t>
                            </w:r>
                          </w:p>
                          <w:p w:rsidR="00F71848" w:rsidRDefault="00F71848" w:rsidP="00F71848">
                            <w:pPr>
                              <w:spacing w:line="480" w:lineRule="auto"/>
                            </w:pPr>
                            <w:r>
                              <w:t>Billing Address:</w:t>
                            </w:r>
                          </w:p>
                          <w:p w:rsidR="00F71848" w:rsidRPr="00B91A37" w:rsidRDefault="00F71848" w:rsidP="00F71848">
                            <w:pPr>
                              <w:spacing w:line="480" w:lineRule="auto"/>
                            </w:pPr>
                            <w:r>
                              <w:t>Street: _____________________________    City: ______________    Zip Code: 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44" type="#_x0000_t202" style="width:518.4pt;height:16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">
                <v:textbox>
                  <w:txbxContent>
                    <w:p w:rsidR="00F71848" w:rsidRDefault="00F71848" w:rsidP="00F71848">
                      <w:pPr>
                        <w:spacing w:line="48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Credit Card Information</w:t>
                      </w:r>
                    </w:p>
                    <w:p w:rsidR="00F71848" w:rsidRDefault="00F71848" w:rsidP="00F71848">
                      <w:pPr>
                        <w:spacing w:line="480" w:lineRule="auto"/>
                      </w:pPr>
                      <w:r>
                        <w:t>Type (AmEx, Visa, MasterCard, etc.): __________________________________</w:t>
                      </w:r>
                    </w:p>
                    <w:p w:rsidR="00F71848" w:rsidRDefault="00F71848" w:rsidP="00F71848">
                      <w:pPr>
                        <w:spacing w:line="480" w:lineRule="auto"/>
                      </w:pPr>
                      <w:r>
                        <w:t>Credit Card Number: _____________________________________</w:t>
                      </w:r>
                    </w:p>
                    <w:p w:rsidR="00F71848" w:rsidRDefault="00F71848" w:rsidP="00F71848">
                      <w:pPr>
                        <w:spacing w:line="480" w:lineRule="auto"/>
                      </w:pPr>
                      <w:r>
                        <w:t>Expiration Date: _____</w:t>
                      </w:r>
                      <w:proofErr w:type="gramStart"/>
                      <w:r>
                        <w:t>_  /</w:t>
                      </w:r>
                      <w:proofErr w:type="gramEnd"/>
                      <w:r>
                        <w:t xml:space="preserve">  ______   (Month/Year)</w:t>
                      </w:r>
                      <w:r w:rsidRPr="0094366D">
                        <w:t xml:space="preserve"> </w:t>
                      </w:r>
                      <w:r>
                        <w:tab/>
                        <w:t xml:space="preserve">   Security VID Code: ________</w:t>
                      </w:r>
                    </w:p>
                    <w:p w:rsidR="00F71848" w:rsidRDefault="00F71848" w:rsidP="00F71848">
                      <w:pPr>
                        <w:spacing w:line="480" w:lineRule="auto"/>
                      </w:pPr>
                      <w:r>
                        <w:t>Billing Address:</w:t>
                      </w:r>
                    </w:p>
                    <w:p w:rsidR="00F71848" w:rsidRPr="00B91A37" w:rsidRDefault="00F71848" w:rsidP="00F71848">
                      <w:pPr>
                        <w:spacing w:line="480" w:lineRule="auto"/>
                      </w:pPr>
                      <w:r>
                        <w:t>Street: _____________________________    City: ______________    Zip Code: 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71848" w:rsidRDefault="00F71848" w:rsidP="00AD57FC">
      <w:pPr>
        <w:rPr>
          <w:rFonts w:cs="Arial"/>
          <w:b/>
        </w:rPr>
      </w:pPr>
      <w:r w:rsidRPr="00F71848">
        <w:drawing>
          <wp:inline distT="0" distB="0" distL="0" distR="0" wp14:anchorId="4DF23121" wp14:editId="5F538F89">
            <wp:extent cx="6603574" cy="1165290"/>
            <wp:effectExtent l="0" t="0" r="6985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5794" cy="1169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848" w:rsidRDefault="00F71848" w:rsidP="00AD57FC">
      <w:pPr>
        <w:rPr>
          <w:rFonts w:cs="Arial"/>
          <w:b/>
        </w:rPr>
      </w:pPr>
    </w:p>
    <w:p w:rsidR="00AD57FC" w:rsidRDefault="007C527E" w:rsidP="00AD57FC">
      <w:pPr>
        <w:jc w:val="center"/>
        <w:rPr>
          <w:rFonts w:cs="Arial"/>
          <w:b/>
        </w:rPr>
      </w:pPr>
      <w:r>
        <w:rPr>
          <w:rFonts w:cs="Arial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5109845</wp:posOffset>
                </wp:positionH>
                <wp:positionV relativeFrom="paragraph">
                  <wp:posOffset>-1254760</wp:posOffset>
                </wp:positionV>
                <wp:extent cx="1478915" cy="276225"/>
                <wp:effectExtent l="13970" t="12065" r="12065" b="6985"/>
                <wp:wrapNone/>
                <wp:docPr id="7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91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7FC" w:rsidRDefault="00AD57FC" w:rsidP="00AD57FC">
                            <w:r>
                              <w:rPr>
                                <w:rFonts w:cs="Arial"/>
                                <w:b/>
                              </w:rPr>
                              <w:t xml:space="preserve">LEVEL: </w:t>
                            </w:r>
                            <w:r>
                              <w:rPr>
                                <w:rFonts w:cs="Arial"/>
                                <w:b/>
                                <w:i/>
                                <w:u w:val="single"/>
                              </w:rPr>
                              <w:t>SENIOR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1" o:spid="_x0000_s1045" type="#_x0000_t202" style="position:absolute;left:0;text-align:left;margin-left:402.35pt;margin-top:-98.8pt;width:116.45pt;height:21.7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">
                <v:textbox style="mso-fit-shape-to-text:t">
                  <w:txbxContent>
                    <w:p w:rsidR="00AD57FC" w:rsidRDefault="00AD57FC" w:rsidP="00AD57FC">
                      <w:r>
                        <w:rPr>
                          <w:rFonts w:cs="Arial"/>
                          <w:b/>
                        </w:rPr>
                        <w:t xml:space="preserve">LEVEL: </w:t>
                      </w:r>
                      <w:r>
                        <w:rPr>
                          <w:rFonts w:cs="Arial"/>
                          <w:b/>
                          <w:i/>
                          <w:u w:val="single"/>
                        </w:rPr>
                        <w:t>SENIOR</w:t>
                      </w:r>
                    </w:p>
                  </w:txbxContent>
                </v:textbox>
              </v:shape>
            </w:pict>
          </mc:Fallback>
        </mc:AlternateContent>
      </w:r>
      <w:r w:rsidR="00AD57FC" w:rsidRPr="00653787">
        <w:rPr>
          <w:rFonts w:cs="Arial"/>
          <w:b/>
        </w:rPr>
        <w:t xml:space="preserve">TWST </w:t>
      </w:r>
      <w:r w:rsidR="00AD57FC">
        <w:rPr>
          <w:rFonts w:cs="Arial"/>
          <w:b/>
        </w:rPr>
        <w:t xml:space="preserve">Monthly </w:t>
      </w:r>
      <w:r w:rsidR="00AD57FC" w:rsidRPr="00653787">
        <w:rPr>
          <w:rFonts w:cs="Arial"/>
          <w:b/>
        </w:rPr>
        <w:t>Payment Schedule</w:t>
      </w:r>
    </w:p>
    <w:p w:rsidR="00AD57FC" w:rsidRDefault="00AD57FC" w:rsidP="00AD57FC">
      <w:pPr>
        <w:jc w:val="center"/>
        <w:rPr>
          <w:rFonts w:cs="Arial"/>
          <w:b/>
        </w:rPr>
      </w:pPr>
      <w:r>
        <w:rPr>
          <w:rFonts w:cs="Arial"/>
          <w:b/>
        </w:rPr>
        <w:t>Credit Card Authorization Form</w:t>
      </w:r>
    </w:p>
    <w:p w:rsidR="00AD57FC" w:rsidRDefault="007C527E" w:rsidP="00AD57FC">
      <w:pPr>
        <w:jc w:val="center"/>
        <w:rPr>
          <w:rFonts w:cs="Arial"/>
          <w:b/>
        </w:rPr>
      </w:pPr>
      <w:r>
        <w:rPr>
          <w:rFonts w:cs="Arial"/>
          <w:b/>
          <w:noProof/>
        </w:rPr>
        <mc:AlternateContent>
          <mc:Choice Requires="wps">
            <w:drawing>
              <wp:inline distT="0" distB="0" distL="0" distR="0">
                <wp:extent cx="6583680" cy="548640"/>
                <wp:effectExtent l="9525" t="9525" r="7620" b="13335"/>
                <wp:docPr id="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7FC" w:rsidRDefault="00AD57FC" w:rsidP="00AD57FC">
                            <w:pPr>
                              <w:spacing w:before="240"/>
                            </w:pPr>
                            <w:r>
                              <w:t xml:space="preserve">Name of Swimmer(s): </w:t>
                            </w:r>
                            <w:r w:rsidRPr="00653787">
                              <w:t>_</w:t>
                            </w:r>
                            <w:r>
                              <w:t>____</w:t>
                            </w:r>
                            <w:r w:rsidRPr="00653787">
                              <w:t>___________</w:t>
                            </w:r>
                            <w:r>
                              <w:t>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5" o:spid="_x0000_s1046" type="#_x0000_t202" style="width:518.4pt;height:4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">
                <v:textbox>
                  <w:txbxContent>
                    <w:p w:rsidR="00AD57FC" w:rsidRDefault="00AD57FC" w:rsidP="00AD57FC">
                      <w:pPr>
                        <w:spacing w:before="240"/>
                      </w:pPr>
                      <w:r>
                        <w:t xml:space="preserve">Name of Swimmer(s): </w:t>
                      </w:r>
                      <w:r w:rsidRPr="00653787">
                        <w:t>_</w:t>
                      </w:r>
                      <w:r>
                        <w:t>____</w:t>
                      </w:r>
                      <w:r w:rsidRPr="00653787">
                        <w:t>___________</w:t>
                      </w:r>
                      <w:r>
                        <w:t>_________________________________________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Start w:id="0" w:name="_GoBack"/>
      <w:bookmarkEnd w:id="0"/>
    </w:p>
    <w:p w:rsidR="00AD57FC" w:rsidRDefault="007C527E" w:rsidP="00AD57FC">
      <w:pPr>
        <w:jc w:val="center"/>
        <w:rPr>
          <w:rFonts w:cs="Arial"/>
          <w:b/>
        </w:rPr>
      </w:pPr>
      <w:r>
        <w:rPr>
          <w:rFonts w:cs="Arial"/>
          <w:b/>
          <w:noProof/>
        </w:rPr>
        <mc:AlternateContent>
          <mc:Choice Requires="wps">
            <w:drawing>
              <wp:inline distT="0" distB="0" distL="0" distR="0">
                <wp:extent cx="6583680" cy="3017520"/>
                <wp:effectExtent l="9525" t="9525" r="7620" b="11430"/>
                <wp:docPr id="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0" cy="301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7FC" w:rsidRDefault="00AD57FC" w:rsidP="00AD57FC">
                            <w:pPr>
                              <w:spacing w:before="240" w:line="480" w:lineRule="auto"/>
                            </w:pPr>
                            <w:r w:rsidRPr="00653787">
                              <w:t>I, _</w:t>
                            </w:r>
                            <w:r>
                              <w:t>____</w:t>
                            </w:r>
                            <w:r w:rsidRPr="00653787">
                              <w:t xml:space="preserve">____________________, hereby authorize the </w:t>
                            </w:r>
                            <w:r w:rsidRPr="00653787">
                              <w:rPr>
                                <w:b/>
                              </w:rPr>
                              <w:t>Boys &amp; Girls Clubs of Union County</w:t>
                            </w:r>
                            <w:r w:rsidRPr="00653787">
                              <w:t xml:space="preserve"> to charge my credit card a </w:t>
                            </w:r>
                            <w:r w:rsidRPr="006B1506">
                              <w:rPr>
                                <w:b/>
                              </w:rPr>
                              <w:t>total</w:t>
                            </w:r>
                            <w:r w:rsidR="00892BA6">
                              <w:t xml:space="preserve"> of $</w:t>
                            </w:r>
                            <w:r w:rsidR="005105CE">
                              <w:t>1</w:t>
                            </w:r>
                            <w:r w:rsidR="00A42F88">
                              <w:t>,</w:t>
                            </w:r>
                            <w:r w:rsidR="005105CE">
                              <w:t>750</w:t>
                            </w:r>
                            <w:r w:rsidRPr="00653787">
                              <w:t>____</w:t>
                            </w:r>
                            <w:r>
                              <w:t>_____</w:t>
                            </w:r>
                            <w:r w:rsidRPr="00653787">
                              <w:t xml:space="preserve">_____ for the </w:t>
                            </w:r>
                            <w:r w:rsidR="00F71848">
                              <w:t>2018</w:t>
                            </w:r>
                            <w:r w:rsidRPr="00653787">
                              <w:t>-</w:t>
                            </w:r>
                            <w:r w:rsidR="00F71848">
                              <w:t>2019</w:t>
                            </w:r>
                            <w:r w:rsidRPr="00653787">
                              <w:t xml:space="preserve"> TWST season.</w:t>
                            </w: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20"/>
                              <w:gridCol w:w="1120"/>
                              <w:gridCol w:w="1120"/>
                              <w:gridCol w:w="1120"/>
                              <w:gridCol w:w="1120"/>
                              <w:gridCol w:w="1120"/>
                              <w:gridCol w:w="1120"/>
                              <w:gridCol w:w="1120"/>
                              <w:gridCol w:w="1120"/>
                            </w:tblGrid>
                            <w:tr w:rsidR="00AD57FC" w:rsidTr="00061BC4"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5B7208">
                                  <w:pPr>
                                    <w:spacing w:line="276" w:lineRule="auto"/>
                                  </w:pPr>
                                  <w:r>
                                    <w:t>Sept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AD57FC">
                                  <w:pPr>
                                    <w:spacing w:line="276" w:lineRule="auto"/>
                                  </w:pPr>
                                  <w:r>
                                    <w:t>$550.00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5B7208">
                                  <w:pPr>
                                    <w:spacing w:line="276" w:lineRule="auto"/>
                                  </w:pPr>
                                  <w:r>
                                    <w:t>______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5B7208">
                                  <w:pPr>
                                    <w:spacing w:line="276" w:lineRule="auto"/>
                                  </w:pPr>
                                  <w:r>
                                    <w:t>Jan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5B7208">
                                  <w:pPr>
                                    <w:spacing w:line="276" w:lineRule="auto"/>
                                  </w:pPr>
                                  <w:r>
                                    <w:t>$100.00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5B7208">
                                  <w:pPr>
                                    <w:spacing w:line="276" w:lineRule="auto"/>
                                  </w:pPr>
                                  <w:r>
                                    <w:t>______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5B7208">
                                  <w:pPr>
                                    <w:spacing w:line="276" w:lineRule="auto"/>
                                  </w:pPr>
                                  <w:r>
                                    <w:t>May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5B7208">
                                  <w:pPr>
                                    <w:spacing w:line="276" w:lineRule="auto"/>
                                  </w:pPr>
                                  <w:r>
                                    <w:t>$100.00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5B7208">
                                  <w:pPr>
                                    <w:spacing w:line="276" w:lineRule="auto"/>
                                  </w:pPr>
                                  <w:r>
                                    <w:t>______</w:t>
                                  </w:r>
                                </w:p>
                              </w:tc>
                            </w:tr>
                            <w:tr w:rsidR="00AD57FC" w:rsidTr="00061BC4"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5B7208">
                                  <w:pPr>
                                    <w:spacing w:line="276" w:lineRule="auto"/>
                                  </w:pPr>
                                  <w:r>
                                    <w:t>Oct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5B7208">
                                  <w:pPr>
                                    <w:spacing w:line="276" w:lineRule="auto"/>
                                  </w:pPr>
                                  <w:r>
                                    <w:t>$200.00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5B7208">
                                  <w:pPr>
                                    <w:spacing w:line="276" w:lineRule="auto"/>
                                  </w:pPr>
                                  <w:r>
                                    <w:t>______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5B7208">
                                  <w:pPr>
                                    <w:spacing w:line="276" w:lineRule="auto"/>
                                  </w:pPr>
                                  <w:r>
                                    <w:t>Feb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5B7208">
                                  <w:pPr>
                                    <w:spacing w:line="276" w:lineRule="auto"/>
                                  </w:pPr>
                                  <w:r>
                                    <w:t>$100.00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5B7208">
                                  <w:pPr>
                                    <w:spacing w:line="276" w:lineRule="auto"/>
                                  </w:pPr>
                                  <w:r>
                                    <w:t>______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5B7208">
                                  <w:pPr>
                                    <w:spacing w:line="276" w:lineRule="auto"/>
                                  </w:pPr>
                                  <w:r>
                                    <w:t>Jun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5B7208">
                                  <w:pPr>
                                    <w:spacing w:line="276" w:lineRule="auto"/>
                                  </w:pPr>
                                  <w:r>
                                    <w:t>$100.00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5B7208">
                                  <w:pPr>
                                    <w:spacing w:line="276" w:lineRule="auto"/>
                                  </w:pPr>
                                  <w:r>
                                    <w:t>______</w:t>
                                  </w:r>
                                </w:p>
                              </w:tc>
                            </w:tr>
                            <w:tr w:rsidR="00556C14" w:rsidTr="00061BC4"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56C14" w:rsidRDefault="00556C14" w:rsidP="005B7208">
                                  <w:pPr>
                                    <w:spacing w:line="276" w:lineRule="auto"/>
                                  </w:pPr>
                                  <w:r>
                                    <w:t>Nov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56C14" w:rsidRDefault="00556C14" w:rsidP="005B7208">
                                  <w:pPr>
                                    <w:spacing w:line="276" w:lineRule="auto"/>
                                  </w:pPr>
                                  <w:r>
                                    <w:t>$100.00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56C14" w:rsidRDefault="00556C14" w:rsidP="005B7208">
                                  <w:pPr>
                                    <w:spacing w:line="276" w:lineRule="auto"/>
                                  </w:pPr>
                                  <w:r>
                                    <w:t>______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56C14" w:rsidRDefault="00556C14" w:rsidP="005B7208">
                                  <w:pPr>
                                    <w:spacing w:line="276" w:lineRule="auto"/>
                                  </w:pPr>
                                  <w:r>
                                    <w:t>Mar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56C14" w:rsidRDefault="005B0EA1" w:rsidP="005B7208">
                                  <w:pPr>
                                    <w:spacing w:line="276" w:lineRule="auto"/>
                                  </w:pPr>
                                  <w:r>
                                    <w:t>$10</w:t>
                                  </w:r>
                                  <w:r w:rsidR="00A20938">
                                    <w:t>0.0</w:t>
                                  </w:r>
                                  <w:r w:rsidR="00EF21B6"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56C14" w:rsidRDefault="00556C14" w:rsidP="005B7208">
                                  <w:pPr>
                                    <w:spacing w:line="276" w:lineRule="auto"/>
                                  </w:pPr>
                                  <w:r>
                                    <w:t>______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56C14" w:rsidRDefault="00556C14" w:rsidP="00853D3A">
                                  <w:pPr>
                                    <w:spacing w:line="276" w:lineRule="auto"/>
                                  </w:pPr>
                                  <w:r>
                                    <w:t>Jul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56C14" w:rsidRDefault="00556C14" w:rsidP="00853D3A">
                                  <w:pPr>
                                    <w:spacing w:line="276" w:lineRule="auto"/>
                                  </w:pPr>
                                  <w:r>
                                    <w:t>$100.00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56C14" w:rsidRDefault="00556C14" w:rsidP="00853D3A">
                                  <w:pPr>
                                    <w:spacing w:line="276" w:lineRule="auto"/>
                                  </w:pPr>
                                  <w:r>
                                    <w:t>______</w:t>
                                  </w:r>
                                </w:p>
                              </w:tc>
                            </w:tr>
                            <w:tr w:rsidR="00556C14" w:rsidTr="00061BC4"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56C14" w:rsidRDefault="00556C14" w:rsidP="005B7208">
                                  <w:pPr>
                                    <w:spacing w:line="276" w:lineRule="auto"/>
                                  </w:pPr>
                                  <w:r>
                                    <w:t>Dec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56C14" w:rsidRDefault="00556C14" w:rsidP="005B7208">
                                  <w:pPr>
                                    <w:spacing w:line="276" w:lineRule="auto"/>
                                  </w:pPr>
                                  <w:r>
                                    <w:t>$100.00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56C14" w:rsidRDefault="00556C14" w:rsidP="005B7208">
                                  <w:pPr>
                                    <w:spacing w:line="276" w:lineRule="auto"/>
                                  </w:pPr>
                                  <w:r>
                                    <w:t>______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56C14" w:rsidRDefault="00556C14" w:rsidP="005B7208">
                                  <w:pPr>
                                    <w:spacing w:line="276" w:lineRule="auto"/>
                                  </w:pPr>
                                  <w:r>
                                    <w:t>Apr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56C14" w:rsidRDefault="00556C14" w:rsidP="005B7208">
                                  <w:pPr>
                                    <w:spacing w:line="276" w:lineRule="auto"/>
                                  </w:pPr>
                                  <w:r>
                                    <w:t>$100.00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56C14" w:rsidRDefault="00556C14" w:rsidP="005B7208">
                                  <w:pPr>
                                    <w:spacing w:line="276" w:lineRule="auto"/>
                                  </w:pPr>
                                  <w:r>
                                    <w:t>______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56C14" w:rsidRDefault="00556C14" w:rsidP="00853D3A">
                                  <w:pPr>
                                    <w:spacing w:line="276" w:lineRule="auto"/>
                                  </w:pPr>
                                  <w:r>
                                    <w:t>Aug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56C14" w:rsidRDefault="00556C14" w:rsidP="00853D3A">
                                  <w:pPr>
                                    <w:spacing w:line="276" w:lineRule="auto"/>
                                  </w:pPr>
                                  <w:r>
                                    <w:t>$100.00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56C14" w:rsidRDefault="00556C14" w:rsidP="00853D3A">
                                  <w:pPr>
                                    <w:spacing w:line="276" w:lineRule="auto"/>
                                  </w:pPr>
                                  <w:r>
                                    <w:t>______</w:t>
                                  </w:r>
                                </w:p>
                              </w:tc>
                            </w:tr>
                          </w:tbl>
                          <w:p w:rsidR="00AD57FC" w:rsidRDefault="00AD57FC" w:rsidP="00AD57FC">
                            <w:pPr>
                              <w:spacing w:line="276" w:lineRule="auto"/>
                            </w:pPr>
                          </w:p>
                          <w:p w:rsidR="00AD57FC" w:rsidRDefault="00AD57FC" w:rsidP="00AD57FC">
                            <w:pPr>
                              <w:spacing w:after="120"/>
                            </w:pPr>
                            <w:r>
                              <w:t>Please initial on the line next to the amount to approve the transaction.</w:t>
                            </w:r>
                          </w:p>
                          <w:p w:rsidR="00AD57FC" w:rsidRPr="003354DB" w:rsidRDefault="00AD57FC" w:rsidP="00AD57FC">
                            <w:pPr>
                              <w:spacing w:after="120"/>
                              <w:rPr>
                                <w:i/>
                              </w:rPr>
                            </w:pPr>
                            <w:r w:rsidRPr="003354DB">
                              <w:rPr>
                                <w:i/>
                              </w:rPr>
                              <w:t xml:space="preserve">There is an </w:t>
                            </w:r>
                            <w:r w:rsidRPr="00AD57FC">
                              <w:rPr>
                                <w:i/>
                                <w:u w:val="single"/>
                              </w:rPr>
                              <w:t>annual BGC membership fee</w:t>
                            </w:r>
                            <w:r w:rsidRPr="003354DB">
                              <w:rPr>
                                <w:i/>
                              </w:rPr>
                              <w:t xml:space="preserve"> that can be added in September payment.</w:t>
                            </w:r>
                          </w:p>
                          <w:p w:rsidR="00AD57FC" w:rsidRDefault="00AD57FC" w:rsidP="00AD57FC">
                            <w:pPr>
                              <w:spacing w:after="120"/>
                            </w:pPr>
                            <w:r>
                              <w:t xml:space="preserve">Check appropriate box if using the form for multiple swimmers in </w:t>
                            </w:r>
                            <w:r w:rsidRPr="006B1506">
                              <w:rPr>
                                <w:u w:val="single"/>
                              </w:rPr>
                              <w:t>same level</w:t>
                            </w:r>
                            <w:r>
                              <w:t>:</w:t>
                            </w:r>
                          </w:p>
                          <w:p w:rsidR="00AD57FC" w:rsidRDefault="00AD57FC" w:rsidP="00AD57FC">
                            <w:pPr>
                              <w:spacing w:after="120"/>
                              <w:ind w:firstLine="720"/>
                            </w:pPr>
                            <w:r w:rsidRPr="00B91A37">
                              <w:rPr>
                                <w:sz w:val="32"/>
                              </w:rPr>
                              <w:sym w:font="Wingdings 2" w:char="F0A3"/>
                            </w:r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  <w:r>
                              <w:t>Double amount (Two Swimmers)</w:t>
                            </w:r>
                            <w:r>
                              <w:tab/>
                            </w:r>
                            <w:r w:rsidRPr="00B91A37">
                              <w:rPr>
                                <w:sz w:val="32"/>
                              </w:rPr>
                              <w:sym w:font="Wingdings 2" w:char="F0A3"/>
                            </w:r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  <w:r>
                              <w:t>Triple amount (Three Swimmers)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4" o:spid="_x0000_s1047" type="#_x0000_t202" style="width:518.4pt;height:23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">
                <v:textbox>
                  <w:txbxContent>
                    <w:p w:rsidR="00AD57FC" w:rsidRDefault="00AD57FC" w:rsidP="00AD57FC">
                      <w:pPr>
                        <w:spacing w:before="240" w:line="480" w:lineRule="auto"/>
                      </w:pPr>
                      <w:r w:rsidRPr="00653787">
                        <w:t>I, _</w:t>
                      </w:r>
                      <w:r>
                        <w:t>____</w:t>
                      </w:r>
                      <w:r w:rsidRPr="00653787">
                        <w:t xml:space="preserve">____________________, hereby authorize the </w:t>
                      </w:r>
                      <w:r w:rsidRPr="00653787">
                        <w:rPr>
                          <w:b/>
                        </w:rPr>
                        <w:t>Boys &amp; Girls Clubs of Union County</w:t>
                      </w:r>
                      <w:r w:rsidRPr="00653787">
                        <w:t xml:space="preserve"> to charge my credit card a </w:t>
                      </w:r>
                      <w:r w:rsidRPr="006B1506">
                        <w:rPr>
                          <w:b/>
                        </w:rPr>
                        <w:t>total</w:t>
                      </w:r>
                      <w:r w:rsidR="00892BA6">
                        <w:t xml:space="preserve"> of $</w:t>
                      </w:r>
                      <w:r w:rsidR="005105CE">
                        <w:t>1</w:t>
                      </w:r>
                      <w:r w:rsidR="00A42F88">
                        <w:t>,</w:t>
                      </w:r>
                      <w:r w:rsidR="005105CE">
                        <w:t>750</w:t>
                      </w:r>
                      <w:r w:rsidRPr="00653787">
                        <w:t>____</w:t>
                      </w:r>
                      <w:r>
                        <w:t>_____</w:t>
                      </w:r>
                      <w:r w:rsidRPr="00653787">
                        <w:t xml:space="preserve">_____ for the </w:t>
                      </w:r>
                      <w:r w:rsidR="00F71848">
                        <w:t>2018</w:t>
                      </w:r>
                      <w:r w:rsidRPr="00653787">
                        <w:t>-</w:t>
                      </w:r>
                      <w:r w:rsidR="00F71848">
                        <w:t>2019</w:t>
                      </w:r>
                      <w:r w:rsidRPr="00653787">
                        <w:t xml:space="preserve"> TWST season.</w:t>
                      </w: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20"/>
                        <w:gridCol w:w="1120"/>
                        <w:gridCol w:w="1120"/>
                        <w:gridCol w:w="1120"/>
                        <w:gridCol w:w="1120"/>
                        <w:gridCol w:w="1120"/>
                        <w:gridCol w:w="1120"/>
                        <w:gridCol w:w="1120"/>
                        <w:gridCol w:w="1120"/>
                      </w:tblGrid>
                      <w:tr w:rsidR="00AD57FC" w:rsidTr="00061BC4"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D57FC" w:rsidRDefault="00AD57FC" w:rsidP="005B7208">
                            <w:pPr>
                              <w:spacing w:line="276" w:lineRule="auto"/>
                            </w:pPr>
                            <w:r>
                              <w:t>Sept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D57FC" w:rsidRDefault="00AD57FC" w:rsidP="00AD57FC">
                            <w:pPr>
                              <w:spacing w:line="276" w:lineRule="auto"/>
                            </w:pPr>
                            <w:r>
                              <w:t>$550.00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D57FC" w:rsidRDefault="00AD57FC" w:rsidP="005B7208">
                            <w:pPr>
                              <w:spacing w:line="276" w:lineRule="auto"/>
                            </w:pPr>
                            <w:r>
                              <w:t>______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D57FC" w:rsidRDefault="00AD57FC" w:rsidP="005B7208">
                            <w:pPr>
                              <w:spacing w:line="276" w:lineRule="auto"/>
                            </w:pPr>
                            <w:r>
                              <w:t>Jan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D57FC" w:rsidRDefault="00AD57FC" w:rsidP="005B7208">
                            <w:pPr>
                              <w:spacing w:line="276" w:lineRule="auto"/>
                            </w:pPr>
                            <w:r>
                              <w:t>$100.00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D57FC" w:rsidRDefault="00AD57FC" w:rsidP="005B7208">
                            <w:pPr>
                              <w:spacing w:line="276" w:lineRule="auto"/>
                            </w:pPr>
                            <w:r>
                              <w:t>______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D57FC" w:rsidRDefault="00AD57FC" w:rsidP="005B7208">
                            <w:pPr>
                              <w:spacing w:line="276" w:lineRule="auto"/>
                            </w:pPr>
                            <w:r>
                              <w:t>May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D57FC" w:rsidRDefault="00AD57FC" w:rsidP="005B7208">
                            <w:pPr>
                              <w:spacing w:line="276" w:lineRule="auto"/>
                            </w:pPr>
                            <w:r>
                              <w:t>$100.00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D57FC" w:rsidRDefault="00AD57FC" w:rsidP="005B7208">
                            <w:pPr>
                              <w:spacing w:line="276" w:lineRule="auto"/>
                            </w:pPr>
                            <w:r>
                              <w:t>______</w:t>
                            </w:r>
                          </w:p>
                        </w:tc>
                      </w:tr>
                      <w:tr w:rsidR="00AD57FC" w:rsidTr="00061BC4"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D57FC" w:rsidRDefault="00AD57FC" w:rsidP="005B7208">
                            <w:pPr>
                              <w:spacing w:line="276" w:lineRule="auto"/>
                            </w:pPr>
                            <w:r>
                              <w:t>Oct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D57FC" w:rsidRDefault="00AD57FC" w:rsidP="005B7208">
                            <w:pPr>
                              <w:spacing w:line="276" w:lineRule="auto"/>
                            </w:pPr>
                            <w:r>
                              <w:t>$200.00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D57FC" w:rsidRDefault="00AD57FC" w:rsidP="005B7208">
                            <w:pPr>
                              <w:spacing w:line="276" w:lineRule="auto"/>
                            </w:pPr>
                            <w:r>
                              <w:t>______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D57FC" w:rsidRDefault="00AD57FC" w:rsidP="005B7208">
                            <w:pPr>
                              <w:spacing w:line="276" w:lineRule="auto"/>
                            </w:pPr>
                            <w:r>
                              <w:t>Feb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D57FC" w:rsidRDefault="00AD57FC" w:rsidP="005B7208">
                            <w:pPr>
                              <w:spacing w:line="276" w:lineRule="auto"/>
                            </w:pPr>
                            <w:r>
                              <w:t>$100.00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D57FC" w:rsidRDefault="00AD57FC" w:rsidP="005B7208">
                            <w:pPr>
                              <w:spacing w:line="276" w:lineRule="auto"/>
                            </w:pPr>
                            <w:r>
                              <w:t>______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D57FC" w:rsidRDefault="00AD57FC" w:rsidP="005B7208">
                            <w:pPr>
                              <w:spacing w:line="276" w:lineRule="auto"/>
                            </w:pPr>
                            <w:r>
                              <w:t>Jun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D57FC" w:rsidRDefault="00AD57FC" w:rsidP="005B7208">
                            <w:pPr>
                              <w:spacing w:line="276" w:lineRule="auto"/>
                            </w:pPr>
                            <w:r>
                              <w:t>$100.00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D57FC" w:rsidRDefault="00AD57FC" w:rsidP="005B7208">
                            <w:pPr>
                              <w:spacing w:line="276" w:lineRule="auto"/>
                            </w:pPr>
                            <w:r>
                              <w:t>______</w:t>
                            </w:r>
                          </w:p>
                        </w:tc>
                      </w:tr>
                      <w:tr w:rsidR="00556C14" w:rsidTr="00061BC4"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56C14" w:rsidRDefault="00556C14" w:rsidP="005B7208">
                            <w:pPr>
                              <w:spacing w:line="276" w:lineRule="auto"/>
                            </w:pPr>
                            <w:r>
                              <w:t>Nov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56C14" w:rsidRDefault="00556C14" w:rsidP="005B7208">
                            <w:pPr>
                              <w:spacing w:line="276" w:lineRule="auto"/>
                            </w:pPr>
                            <w:r>
                              <w:t>$100.00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56C14" w:rsidRDefault="00556C14" w:rsidP="005B7208">
                            <w:pPr>
                              <w:spacing w:line="276" w:lineRule="auto"/>
                            </w:pPr>
                            <w:r>
                              <w:t>______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56C14" w:rsidRDefault="00556C14" w:rsidP="005B7208">
                            <w:pPr>
                              <w:spacing w:line="276" w:lineRule="auto"/>
                            </w:pPr>
                            <w:r>
                              <w:t>Mar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56C14" w:rsidRDefault="005B0EA1" w:rsidP="005B7208">
                            <w:pPr>
                              <w:spacing w:line="276" w:lineRule="auto"/>
                            </w:pPr>
                            <w:r>
                              <w:t>$10</w:t>
                            </w:r>
                            <w:r w:rsidR="00A20938">
                              <w:t>0.0</w:t>
                            </w:r>
                            <w:r w:rsidR="00EF21B6">
                              <w:t>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56C14" w:rsidRDefault="00556C14" w:rsidP="005B7208">
                            <w:pPr>
                              <w:spacing w:line="276" w:lineRule="auto"/>
                            </w:pPr>
                            <w:r>
                              <w:t>______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56C14" w:rsidRDefault="00556C14" w:rsidP="00853D3A">
                            <w:pPr>
                              <w:spacing w:line="276" w:lineRule="auto"/>
                            </w:pPr>
                            <w:r>
                              <w:t>Jul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56C14" w:rsidRDefault="00556C14" w:rsidP="00853D3A">
                            <w:pPr>
                              <w:spacing w:line="276" w:lineRule="auto"/>
                            </w:pPr>
                            <w:r>
                              <w:t>$100.00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56C14" w:rsidRDefault="00556C14" w:rsidP="00853D3A">
                            <w:pPr>
                              <w:spacing w:line="276" w:lineRule="auto"/>
                            </w:pPr>
                            <w:r>
                              <w:t>______</w:t>
                            </w:r>
                          </w:p>
                        </w:tc>
                      </w:tr>
                      <w:tr w:rsidR="00556C14" w:rsidTr="00061BC4"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56C14" w:rsidRDefault="00556C14" w:rsidP="005B7208">
                            <w:pPr>
                              <w:spacing w:line="276" w:lineRule="auto"/>
                            </w:pPr>
                            <w:r>
                              <w:t>Dec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56C14" w:rsidRDefault="00556C14" w:rsidP="005B7208">
                            <w:pPr>
                              <w:spacing w:line="276" w:lineRule="auto"/>
                            </w:pPr>
                            <w:r>
                              <w:t>$100.00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56C14" w:rsidRDefault="00556C14" w:rsidP="005B7208">
                            <w:pPr>
                              <w:spacing w:line="276" w:lineRule="auto"/>
                            </w:pPr>
                            <w:r>
                              <w:t>______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56C14" w:rsidRDefault="00556C14" w:rsidP="005B7208">
                            <w:pPr>
                              <w:spacing w:line="276" w:lineRule="auto"/>
                            </w:pPr>
                            <w:r>
                              <w:t>Apr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56C14" w:rsidRDefault="00556C14" w:rsidP="005B7208">
                            <w:pPr>
                              <w:spacing w:line="276" w:lineRule="auto"/>
                            </w:pPr>
                            <w:r>
                              <w:t>$100.00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56C14" w:rsidRDefault="00556C14" w:rsidP="005B7208">
                            <w:pPr>
                              <w:spacing w:line="276" w:lineRule="auto"/>
                            </w:pPr>
                            <w:r>
                              <w:t>______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56C14" w:rsidRDefault="00556C14" w:rsidP="00853D3A">
                            <w:pPr>
                              <w:spacing w:line="276" w:lineRule="auto"/>
                            </w:pPr>
                            <w:r>
                              <w:t>Aug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56C14" w:rsidRDefault="00556C14" w:rsidP="00853D3A">
                            <w:pPr>
                              <w:spacing w:line="276" w:lineRule="auto"/>
                            </w:pPr>
                            <w:r>
                              <w:t>$100.00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56C14" w:rsidRDefault="00556C14" w:rsidP="00853D3A">
                            <w:pPr>
                              <w:spacing w:line="276" w:lineRule="auto"/>
                            </w:pPr>
                            <w:r>
                              <w:t>______</w:t>
                            </w:r>
                          </w:p>
                        </w:tc>
                      </w:tr>
                    </w:tbl>
                    <w:p w:rsidR="00AD57FC" w:rsidRDefault="00AD57FC" w:rsidP="00AD57FC">
                      <w:pPr>
                        <w:spacing w:line="276" w:lineRule="auto"/>
                      </w:pPr>
                    </w:p>
                    <w:p w:rsidR="00AD57FC" w:rsidRDefault="00AD57FC" w:rsidP="00AD57FC">
                      <w:pPr>
                        <w:spacing w:after="120"/>
                      </w:pPr>
                      <w:r>
                        <w:t>Please initial on the line next to the amount to approve the transaction.</w:t>
                      </w:r>
                    </w:p>
                    <w:p w:rsidR="00AD57FC" w:rsidRPr="003354DB" w:rsidRDefault="00AD57FC" w:rsidP="00AD57FC">
                      <w:pPr>
                        <w:spacing w:after="120"/>
                        <w:rPr>
                          <w:i/>
                        </w:rPr>
                      </w:pPr>
                      <w:r w:rsidRPr="003354DB">
                        <w:rPr>
                          <w:i/>
                        </w:rPr>
                        <w:t xml:space="preserve">There is an </w:t>
                      </w:r>
                      <w:r w:rsidRPr="00AD57FC">
                        <w:rPr>
                          <w:i/>
                          <w:u w:val="single"/>
                        </w:rPr>
                        <w:t>annual BGC membership fee</w:t>
                      </w:r>
                      <w:r w:rsidRPr="003354DB">
                        <w:rPr>
                          <w:i/>
                        </w:rPr>
                        <w:t xml:space="preserve"> that can be added in September payment.</w:t>
                      </w:r>
                    </w:p>
                    <w:p w:rsidR="00AD57FC" w:rsidRDefault="00AD57FC" w:rsidP="00AD57FC">
                      <w:pPr>
                        <w:spacing w:after="120"/>
                      </w:pPr>
                      <w:r>
                        <w:t xml:space="preserve">Check appropriate box if using the form for multiple swimmers in </w:t>
                      </w:r>
                      <w:r w:rsidRPr="006B1506">
                        <w:rPr>
                          <w:u w:val="single"/>
                        </w:rPr>
                        <w:t>same level</w:t>
                      </w:r>
                      <w:r>
                        <w:t>:</w:t>
                      </w:r>
                    </w:p>
                    <w:p w:rsidR="00AD57FC" w:rsidRDefault="00AD57FC" w:rsidP="00AD57FC">
                      <w:pPr>
                        <w:spacing w:after="120"/>
                        <w:ind w:firstLine="720"/>
                      </w:pPr>
                      <w:r w:rsidRPr="00B91A37">
                        <w:rPr>
                          <w:sz w:val="32"/>
                        </w:rPr>
                        <w:sym w:font="Wingdings 2" w:char="F0A3"/>
                      </w:r>
                      <w:r>
                        <w:rPr>
                          <w:sz w:val="32"/>
                        </w:rPr>
                        <w:t xml:space="preserve"> </w:t>
                      </w:r>
                      <w:r>
                        <w:t>Double amount (Two Swimmers)</w:t>
                      </w:r>
                      <w:r>
                        <w:tab/>
                      </w:r>
                      <w:r w:rsidRPr="00B91A37">
                        <w:rPr>
                          <w:sz w:val="32"/>
                        </w:rPr>
                        <w:sym w:font="Wingdings 2" w:char="F0A3"/>
                      </w:r>
                      <w:r>
                        <w:rPr>
                          <w:sz w:val="32"/>
                        </w:rPr>
                        <w:t xml:space="preserve"> </w:t>
                      </w:r>
                      <w:r>
                        <w:t>Triple amount (Three Swimmers)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D57FC" w:rsidRDefault="007C527E" w:rsidP="00AD57FC">
      <w:pPr>
        <w:jc w:val="center"/>
        <w:rPr>
          <w:rFonts w:cs="Arial"/>
          <w:b/>
        </w:rPr>
      </w:pPr>
      <w:r>
        <w:rPr>
          <w:rFonts w:cs="Arial"/>
          <w:b/>
          <w:noProof/>
        </w:rPr>
        <mc:AlternateContent>
          <mc:Choice Requires="wps">
            <w:drawing>
              <wp:inline distT="0" distB="0" distL="0" distR="0">
                <wp:extent cx="6583680" cy="2103120"/>
                <wp:effectExtent l="9525" t="9525" r="7620" b="11430"/>
                <wp:docPr id="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0" cy="2103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7FC" w:rsidRDefault="00AD57FC" w:rsidP="00AD57FC">
                            <w:pPr>
                              <w:spacing w:line="48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Credit Card Information</w:t>
                            </w:r>
                          </w:p>
                          <w:p w:rsidR="00AD57FC" w:rsidRDefault="00AD57FC" w:rsidP="00AD57FC">
                            <w:pPr>
                              <w:spacing w:line="480" w:lineRule="auto"/>
                            </w:pPr>
                            <w:r>
                              <w:t>Type (AmEx, Visa, MasterCard, etc.): __________________________________</w:t>
                            </w:r>
                          </w:p>
                          <w:p w:rsidR="00AD57FC" w:rsidRDefault="00AD57FC" w:rsidP="00AD57FC">
                            <w:pPr>
                              <w:spacing w:line="480" w:lineRule="auto"/>
                            </w:pPr>
                            <w:r>
                              <w:t>Credit Card Number: _____________________________________</w:t>
                            </w:r>
                          </w:p>
                          <w:p w:rsidR="00AD57FC" w:rsidRDefault="00AD57FC" w:rsidP="00AD57FC">
                            <w:pPr>
                              <w:spacing w:line="480" w:lineRule="auto"/>
                            </w:pPr>
                            <w:r>
                              <w:t>Expiration Date: _____</w:t>
                            </w:r>
                            <w:proofErr w:type="gramStart"/>
                            <w:r>
                              <w:t>_  /</w:t>
                            </w:r>
                            <w:proofErr w:type="gramEnd"/>
                            <w:r>
                              <w:t xml:space="preserve">  ______   (Month/Year)</w:t>
                            </w:r>
                            <w:r w:rsidRPr="0094366D">
                              <w:t xml:space="preserve"> </w:t>
                            </w:r>
                            <w:r>
                              <w:tab/>
                              <w:t xml:space="preserve">   Security VID Code: ________</w:t>
                            </w:r>
                          </w:p>
                          <w:p w:rsidR="00AD57FC" w:rsidRDefault="00AD57FC" w:rsidP="00AD57FC">
                            <w:pPr>
                              <w:spacing w:line="480" w:lineRule="auto"/>
                            </w:pPr>
                            <w:r>
                              <w:t>Billing Address:</w:t>
                            </w:r>
                          </w:p>
                          <w:p w:rsidR="00AD57FC" w:rsidRPr="00B91A37" w:rsidRDefault="00AD57FC" w:rsidP="00AD57FC">
                            <w:pPr>
                              <w:spacing w:line="480" w:lineRule="auto"/>
                            </w:pPr>
                            <w:r>
                              <w:t>Street: _____________________________    City: ______________    Zip Code: 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3" o:spid="_x0000_s1048" type="#_x0000_t202" style="width:518.4pt;height:16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">
                <v:textbox>
                  <w:txbxContent>
                    <w:p w:rsidR="00AD57FC" w:rsidRDefault="00AD57FC" w:rsidP="00AD57FC">
                      <w:pPr>
                        <w:spacing w:line="48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Credit Card Information</w:t>
                      </w:r>
                    </w:p>
                    <w:p w:rsidR="00AD57FC" w:rsidRDefault="00AD57FC" w:rsidP="00AD57FC">
                      <w:pPr>
                        <w:spacing w:line="480" w:lineRule="auto"/>
                      </w:pPr>
                      <w:r>
                        <w:t>Type (AmEx, Visa, MasterCard, etc.): __________________________________</w:t>
                      </w:r>
                    </w:p>
                    <w:p w:rsidR="00AD57FC" w:rsidRDefault="00AD57FC" w:rsidP="00AD57FC">
                      <w:pPr>
                        <w:spacing w:line="480" w:lineRule="auto"/>
                      </w:pPr>
                      <w:r>
                        <w:t>Credit Card Number: _____________________________________</w:t>
                      </w:r>
                    </w:p>
                    <w:p w:rsidR="00AD57FC" w:rsidRDefault="00AD57FC" w:rsidP="00AD57FC">
                      <w:pPr>
                        <w:spacing w:line="480" w:lineRule="auto"/>
                      </w:pPr>
                      <w:r>
                        <w:t>Expiration Date: _____</w:t>
                      </w:r>
                      <w:proofErr w:type="gramStart"/>
                      <w:r>
                        <w:t>_  /</w:t>
                      </w:r>
                      <w:proofErr w:type="gramEnd"/>
                      <w:r>
                        <w:t xml:space="preserve">  ______   (Month/Year)</w:t>
                      </w:r>
                      <w:r w:rsidRPr="0094366D">
                        <w:t xml:space="preserve"> </w:t>
                      </w:r>
                      <w:r>
                        <w:tab/>
                        <w:t xml:space="preserve">   Security VID Code: ________</w:t>
                      </w:r>
                    </w:p>
                    <w:p w:rsidR="00AD57FC" w:rsidRDefault="00AD57FC" w:rsidP="00AD57FC">
                      <w:pPr>
                        <w:spacing w:line="480" w:lineRule="auto"/>
                      </w:pPr>
                      <w:r>
                        <w:t>Billing Address:</w:t>
                      </w:r>
                    </w:p>
                    <w:p w:rsidR="00AD57FC" w:rsidRPr="00B91A37" w:rsidRDefault="00AD57FC" w:rsidP="00AD57FC">
                      <w:pPr>
                        <w:spacing w:line="480" w:lineRule="auto"/>
                      </w:pPr>
                      <w:r>
                        <w:t>Street: _____________________________    City: ______________    Zip Code: 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D57FC" w:rsidRDefault="007C527E" w:rsidP="00AD57FC">
      <w:pPr>
        <w:jc w:val="center"/>
        <w:rPr>
          <w:rFonts w:cs="Arial"/>
          <w:b/>
        </w:rPr>
      </w:pPr>
      <w:r>
        <w:rPr>
          <w:rFonts w:cs="Arial"/>
          <w:b/>
          <w:noProof/>
        </w:rPr>
        <mc:AlternateContent>
          <mc:Choice Requires="wps">
            <w:drawing>
              <wp:inline distT="0" distB="0" distL="0" distR="0">
                <wp:extent cx="6583680" cy="1188720"/>
                <wp:effectExtent l="9525" t="9525" r="7620" b="11430"/>
                <wp:docPr id="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7FC" w:rsidRDefault="00AD57FC" w:rsidP="00AD57FC">
                            <w:pPr>
                              <w:jc w:val="center"/>
                            </w:pPr>
                          </w:p>
                          <w:p w:rsidR="00AD57FC" w:rsidRDefault="00AD57FC" w:rsidP="00AD57FC">
                            <w:pPr>
                              <w:jc w:val="center"/>
                            </w:pPr>
                            <w:r>
                              <w:t>___________________________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_____________</w:t>
                            </w:r>
                          </w:p>
                          <w:p w:rsidR="00AD57FC" w:rsidRDefault="00AD57FC" w:rsidP="00AD57FC">
                            <w:pPr>
                              <w:jc w:val="center"/>
                            </w:pPr>
                            <w:r>
                              <w:t>Cardholder’s Signature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Date</w:t>
                            </w:r>
                          </w:p>
                          <w:p w:rsidR="00AD57FC" w:rsidRDefault="00AD57FC" w:rsidP="00AD57FC">
                            <w:pPr>
                              <w:jc w:val="center"/>
                            </w:pPr>
                          </w:p>
                          <w:p w:rsidR="00AD57FC" w:rsidRPr="006B1506" w:rsidRDefault="00AD57FC" w:rsidP="00AD57FC">
                            <w:r>
                              <w:t xml:space="preserve">We reserve the right to charge your credit card for any incurred penalty fees or additional meet entry fees.  Other arrangements must be approved by </w:t>
                            </w:r>
                            <w:proofErr w:type="spellStart"/>
                            <w:r>
                              <w:t>Yefim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2" o:spid="_x0000_s1049" type="#_x0000_t202" style="width:518.4pt;height:9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">
                <v:textbox>
                  <w:txbxContent>
                    <w:p w:rsidR="00AD57FC" w:rsidRDefault="00AD57FC" w:rsidP="00AD57FC">
                      <w:pPr>
                        <w:jc w:val="center"/>
                      </w:pPr>
                    </w:p>
                    <w:p w:rsidR="00AD57FC" w:rsidRDefault="00AD57FC" w:rsidP="00AD57FC">
                      <w:pPr>
                        <w:jc w:val="center"/>
                      </w:pPr>
                      <w:r>
                        <w:t>___________________________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_____________</w:t>
                      </w:r>
                    </w:p>
                    <w:p w:rsidR="00AD57FC" w:rsidRDefault="00AD57FC" w:rsidP="00AD57FC">
                      <w:pPr>
                        <w:jc w:val="center"/>
                      </w:pPr>
                      <w:r>
                        <w:t>Cardholder’s Signature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Date</w:t>
                      </w:r>
                    </w:p>
                    <w:p w:rsidR="00AD57FC" w:rsidRDefault="00AD57FC" w:rsidP="00AD57FC">
                      <w:pPr>
                        <w:jc w:val="center"/>
                      </w:pPr>
                    </w:p>
                    <w:p w:rsidR="00AD57FC" w:rsidRPr="006B1506" w:rsidRDefault="00AD57FC" w:rsidP="00AD57FC">
                      <w:r>
                        <w:t xml:space="preserve">We reserve the right to charge your credit card for any incurred penalty fees or additional meet entry fees.  Other arrangements must be approved by </w:t>
                      </w:r>
                      <w:proofErr w:type="spellStart"/>
                      <w:r>
                        <w:t>Yefim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53787" w:rsidRPr="00653787" w:rsidRDefault="00653787" w:rsidP="00AD57FC">
      <w:pPr>
        <w:rPr>
          <w:rFonts w:cs="Arial"/>
          <w:b/>
        </w:rPr>
      </w:pPr>
    </w:p>
    <w:sectPr w:rsidR="00653787" w:rsidRPr="00653787" w:rsidSect="004D2B22">
      <w:headerReference w:type="default" r:id="rId9"/>
      <w:footerReference w:type="default" r:id="rId10"/>
      <w:pgSz w:w="12240" w:h="15840"/>
      <w:pgMar w:top="720" w:right="1080" w:bottom="129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F41" w:rsidRDefault="00D65F41">
      <w:r>
        <w:separator/>
      </w:r>
    </w:p>
  </w:endnote>
  <w:endnote w:type="continuationSeparator" w:id="0">
    <w:p w:rsidR="00D65F41" w:rsidRDefault="00D65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DBA" w:rsidRDefault="006E3B4F" w:rsidP="00314306">
    <w:pPr>
      <w:pStyle w:val="Footer"/>
      <w:jc w:val="center"/>
    </w:pPr>
    <w:r>
      <w:rPr>
        <w:noProof/>
      </w:rPr>
      <w:drawing>
        <wp:inline distT="0" distB="0" distL="0" distR="0">
          <wp:extent cx="5791200" cy="318135"/>
          <wp:effectExtent l="19050" t="0" r="0" b="0"/>
          <wp:docPr id="2" name="Picture 2" descr="Document Footer Un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cument Footer Uni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318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F41" w:rsidRDefault="00D65F41">
      <w:r>
        <w:separator/>
      </w:r>
    </w:p>
  </w:footnote>
  <w:footnote w:type="continuationSeparator" w:id="0">
    <w:p w:rsidR="00D65F41" w:rsidRDefault="00D65F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DBA" w:rsidRDefault="006E3B4F" w:rsidP="009D08C7">
    <w:pPr>
      <w:pStyle w:val="Header"/>
      <w:jc w:val="center"/>
    </w:pPr>
    <w:r>
      <w:rPr>
        <w:noProof/>
      </w:rPr>
      <w:drawing>
        <wp:inline distT="0" distB="0" distL="0" distR="0">
          <wp:extent cx="6400800" cy="1212850"/>
          <wp:effectExtent l="19050" t="0" r="0" b="0"/>
          <wp:docPr id="1" name="Picture 1" descr="Simple Letter Head Top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mple Letter Head Top 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1212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051"/>
    <w:rsid w:val="00061BC4"/>
    <w:rsid w:val="000A1416"/>
    <w:rsid w:val="000D313C"/>
    <w:rsid w:val="001853EE"/>
    <w:rsid w:val="001D0196"/>
    <w:rsid w:val="00252598"/>
    <w:rsid w:val="002E77D0"/>
    <w:rsid w:val="002F34D9"/>
    <w:rsid w:val="002F4B80"/>
    <w:rsid w:val="00314306"/>
    <w:rsid w:val="0031500B"/>
    <w:rsid w:val="0032502B"/>
    <w:rsid w:val="003354DB"/>
    <w:rsid w:val="003D3AE3"/>
    <w:rsid w:val="00417DAC"/>
    <w:rsid w:val="004274C9"/>
    <w:rsid w:val="004D2B22"/>
    <w:rsid w:val="005105CE"/>
    <w:rsid w:val="0051544B"/>
    <w:rsid w:val="0051691D"/>
    <w:rsid w:val="00522302"/>
    <w:rsid w:val="00523B55"/>
    <w:rsid w:val="00556C14"/>
    <w:rsid w:val="0055798C"/>
    <w:rsid w:val="005B0EA1"/>
    <w:rsid w:val="005B38FB"/>
    <w:rsid w:val="005E4829"/>
    <w:rsid w:val="005E682E"/>
    <w:rsid w:val="005F6670"/>
    <w:rsid w:val="00611E89"/>
    <w:rsid w:val="00653787"/>
    <w:rsid w:val="006B1506"/>
    <w:rsid w:val="006D0BF0"/>
    <w:rsid w:val="006E3B4F"/>
    <w:rsid w:val="006E54E3"/>
    <w:rsid w:val="00742276"/>
    <w:rsid w:val="0079506F"/>
    <w:rsid w:val="007C527E"/>
    <w:rsid w:val="007F7C4C"/>
    <w:rsid w:val="00820B22"/>
    <w:rsid w:val="00833B08"/>
    <w:rsid w:val="00835C6B"/>
    <w:rsid w:val="00892BA6"/>
    <w:rsid w:val="008C262E"/>
    <w:rsid w:val="008D0199"/>
    <w:rsid w:val="008D1F7B"/>
    <w:rsid w:val="008E26B4"/>
    <w:rsid w:val="00914937"/>
    <w:rsid w:val="009435D2"/>
    <w:rsid w:val="0094366D"/>
    <w:rsid w:val="00972371"/>
    <w:rsid w:val="009B5673"/>
    <w:rsid w:val="009C0AA1"/>
    <w:rsid w:val="009D08C7"/>
    <w:rsid w:val="009E3209"/>
    <w:rsid w:val="00A20938"/>
    <w:rsid w:val="00A42F88"/>
    <w:rsid w:val="00A83DC8"/>
    <w:rsid w:val="00AD57FC"/>
    <w:rsid w:val="00B840CB"/>
    <w:rsid w:val="00B91A37"/>
    <w:rsid w:val="00B96B75"/>
    <w:rsid w:val="00C01051"/>
    <w:rsid w:val="00CE653A"/>
    <w:rsid w:val="00D65F41"/>
    <w:rsid w:val="00D7508A"/>
    <w:rsid w:val="00D966DC"/>
    <w:rsid w:val="00DD5F3D"/>
    <w:rsid w:val="00DE4FFB"/>
    <w:rsid w:val="00EA6963"/>
    <w:rsid w:val="00EE3DBA"/>
    <w:rsid w:val="00EF21B6"/>
    <w:rsid w:val="00F415C2"/>
    <w:rsid w:val="00F7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5673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9B5673"/>
    <w:pPr>
      <w:keepNext/>
      <w:spacing w:before="240" w:after="60"/>
      <w:outlineLvl w:val="0"/>
    </w:pPr>
    <w:rPr>
      <w:rFonts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B5673"/>
    <w:pPr>
      <w:keepNext/>
      <w:spacing w:before="240" w:after="60"/>
      <w:outlineLvl w:val="1"/>
    </w:pPr>
    <w:rPr>
      <w:rFonts w:cs="Arial"/>
      <w:b/>
      <w:bCs/>
      <w:i/>
      <w:iCs/>
      <w:sz w:val="32"/>
      <w:szCs w:val="28"/>
    </w:rPr>
  </w:style>
  <w:style w:type="paragraph" w:styleId="Heading3">
    <w:name w:val="heading 3"/>
    <w:basedOn w:val="Normal"/>
    <w:next w:val="Normal"/>
    <w:qFormat/>
    <w:rsid w:val="009B5673"/>
    <w:pPr>
      <w:keepNext/>
      <w:spacing w:before="240" w:after="60"/>
      <w:outlineLvl w:val="2"/>
    </w:pPr>
    <w:rPr>
      <w:rFonts w:cs="Arial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D08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D08C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E6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537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537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5673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9B5673"/>
    <w:pPr>
      <w:keepNext/>
      <w:spacing w:before="240" w:after="60"/>
      <w:outlineLvl w:val="0"/>
    </w:pPr>
    <w:rPr>
      <w:rFonts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B5673"/>
    <w:pPr>
      <w:keepNext/>
      <w:spacing w:before="240" w:after="60"/>
      <w:outlineLvl w:val="1"/>
    </w:pPr>
    <w:rPr>
      <w:rFonts w:cs="Arial"/>
      <w:b/>
      <w:bCs/>
      <w:i/>
      <w:iCs/>
      <w:sz w:val="32"/>
      <w:szCs w:val="28"/>
    </w:rPr>
  </w:style>
  <w:style w:type="paragraph" w:styleId="Heading3">
    <w:name w:val="heading 3"/>
    <w:basedOn w:val="Normal"/>
    <w:next w:val="Normal"/>
    <w:qFormat/>
    <w:rsid w:val="009B5673"/>
    <w:pPr>
      <w:keepNext/>
      <w:spacing w:before="240" w:after="60"/>
      <w:outlineLvl w:val="2"/>
    </w:pPr>
    <w:rPr>
      <w:rFonts w:cs="Arial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D08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D08C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E6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537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537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Documents\YEFIM\My%20Documents\Rodney's%20Folder%20DO%20NOT%20DELETE\BGCUC%20Color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60912-D24C-4E8F-8D83-A2A914965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BGCUC Color Letterhead</Template>
  <TotalTime>1</TotalTime>
  <Pages>5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Simple Letterhead</vt:lpstr>
    </vt:vector>
  </TitlesOfParts>
  <Company>Microsoft Corporation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Simple Letterhead</dc:title>
  <dc:creator>yshoykhet</dc:creator>
  <cp:lastModifiedBy>Yefim Shoykhet</cp:lastModifiedBy>
  <cp:revision>2</cp:revision>
  <cp:lastPrinted>2012-08-10T15:50:00Z</cp:lastPrinted>
  <dcterms:created xsi:type="dcterms:W3CDTF">2018-08-11T18:25:00Z</dcterms:created>
  <dcterms:modified xsi:type="dcterms:W3CDTF">2018-08-11T18:25:00Z</dcterms:modified>
</cp:coreProperties>
</file>