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TYM BEG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2.35pt;margin-top:-98.8pt;width:116.4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">
                <v:textbox style="mso-fit-shape-to-text:t">
                  <w:txbxContent>
                    <w:p w:rsidR="006B1506" w:rsidRDefault="006B1506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>TYM BEG</w:t>
                      </w:r>
                    </w:p>
                  </w:txbxContent>
                </v:textbox>
              </v:shape>
            </w:pict>
          </mc:Fallback>
        </mc:AlternateContent>
      </w:r>
      <w:r w:rsidR="00653787" w:rsidRPr="00653787">
        <w:rPr>
          <w:rFonts w:cs="Arial"/>
          <w:b/>
        </w:rPr>
        <w:t xml:space="preserve">TWST </w:t>
      </w:r>
      <w:r w:rsidR="00653787">
        <w:rPr>
          <w:rFonts w:cs="Arial"/>
          <w:b/>
        </w:rPr>
        <w:t xml:space="preserve">Monthly </w:t>
      </w:r>
      <w:r w:rsidR="00653787" w:rsidRPr="00653787">
        <w:rPr>
          <w:rFonts w:cs="Arial"/>
          <w:b/>
        </w:rPr>
        <w:t>Payment Schedule</w:t>
      </w:r>
    </w:p>
    <w:p w:rsidR="006B1506" w:rsidRDefault="00653787" w:rsidP="006B1506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C01051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51" w:rsidRDefault="00C01051" w:rsidP="003354DB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OTLgIAAFkEAAAOAAAAZHJzL2Uyb0RvYy54bWysVNtu2zAMfR+wfxD0vjjJkjQ14hRdugwD&#10;ugvQ7gNkWY6FyaJGKbGzrx8lp2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u5LOT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C01051" w:rsidRDefault="00C01051" w:rsidP="003354DB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F3D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87" w:rsidRDefault="00653787" w:rsidP="003354DB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 w:rsidR="00C01051"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Pr="00653787">
                              <w:t xml:space="preserve"> of $</w:t>
                            </w:r>
                            <w:r w:rsidR="004A0270">
                              <w:t>1000</w:t>
                            </w:r>
                            <w:r w:rsidRPr="00653787">
                              <w:t>_____</w:t>
                            </w:r>
                            <w:r w:rsidR="00C01051">
                              <w:t>_____</w:t>
                            </w:r>
                            <w:r w:rsidR="00523B55">
                              <w:t xml:space="preserve">_____ for the </w:t>
                            </w:r>
                            <w:r w:rsidR="00F71848">
                              <w:t>201</w:t>
                            </w:r>
                            <w:r w:rsidR="004A0270">
                              <w:t>9</w:t>
                            </w:r>
                            <w:r w:rsidR="00523B55">
                              <w:t>-</w:t>
                            </w:r>
                            <w:r w:rsidR="00F71848">
                              <w:t>20</w:t>
                            </w:r>
                            <w:r w:rsidR="004A0270">
                              <w:t>20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>400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 xml:space="preserve">  5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C01051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C01051"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 xml:space="preserve">  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C01051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8E26B4">
                                  <w:pPr>
                                    <w:spacing w:line="276" w:lineRule="auto"/>
                                  </w:pPr>
                                  <w:r>
                                    <w:t>$  5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C01051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>Fee is a yearly amount not based on month to month (Sep - Aug)</w:t>
                            </w:r>
                          </w:p>
                          <w:p w:rsidR="00653787" w:rsidRDefault="00C01051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3354DB" w:rsidRPr="003354DB" w:rsidRDefault="003354DB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B91A37" w:rsidRDefault="00B91A37" w:rsidP="008C74F3">
                            <w:pPr>
                              <w:spacing w:after="120"/>
                              <w:jc w:val="center"/>
                            </w:pPr>
                            <w:r>
                              <w:t>Check appropriate box if using the form for multiple swimmers</w:t>
                            </w:r>
                            <w:r w:rsidR="006B1506">
                              <w:t xml:space="preserve"> in </w:t>
                            </w:r>
                            <w:r w:rsidR="006B1506"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C01051" w:rsidRDefault="00B91A37" w:rsidP="003354DB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27AGTS0CAABaBAAADgAAAAAAAAAAAAAAAAAuAgAAZHJz&#10;L2Uyb0RvYy54bWxQSwECLQAUAAYACAAAACEA35XkPt0AAAAGAQAADwAAAAAAAAAAAAAAAACHBAAA&#10;ZHJzL2Rvd25yZXYueG1sUEsFBgAAAAAEAAQA8wAAAJEFAAAAAA==&#10;">
                <v:textbox>
                  <w:txbxContent>
                    <w:p w:rsidR="00653787" w:rsidRDefault="00653787" w:rsidP="003354DB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 w:rsidR="00C01051"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Pr="00653787">
                        <w:t xml:space="preserve"> of $</w:t>
                      </w:r>
                      <w:r w:rsidR="004A0270">
                        <w:t>1000</w:t>
                      </w:r>
                      <w:r w:rsidRPr="00653787">
                        <w:t>_____</w:t>
                      </w:r>
                      <w:r w:rsidR="00C01051">
                        <w:t>_____</w:t>
                      </w:r>
                      <w:r w:rsidR="00523B55">
                        <w:t xml:space="preserve">_____ for the </w:t>
                      </w:r>
                      <w:r w:rsidR="00F71848">
                        <w:t>201</w:t>
                      </w:r>
                      <w:r w:rsidR="004A0270">
                        <w:t>9</w:t>
                      </w:r>
                      <w:r w:rsidR="00523B55">
                        <w:t>-</w:t>
                      </w:r>
                      <w:r w:rsidR="00F71848">
                        <w:t>20</w:t>
                      </w:r>
                      <w:r w:rsidR="004A0270">
                        <w:t>20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>400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 xml:space="preserve">  5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C01051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C01051">
                              <w:t>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4A0270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 xml:space="preserve">  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C01051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8E26B4">
                            <w:pPr>
                              <w:spacing w:line="276" w:lineRule="auto"/>
                            </w:pPr>
                            <w:r>
                              <w:t>$  5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C01051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>Fee is a yearly amount not based on month to month (Sep - Aug)</w:t>
                      </w:r>
                    </w:p>
                    <w:p w:rsidR="00653787" w:rsidRDefault="00C01051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3354DB" w:rsidRPr="003354DB" w:rsidRDefault="003354DB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B91A37" w:rsidRDefault="00B91A37" w:rsidP="008C74F3">
                      <w:pPr>
                        <w:spacing w:after="120"/>
                        <w:jc w:val="center"/>
                      </w:pPr>
                      <w:r>
                        <w:t>Check appropriate box if using the form for multiple swimmers</w:t>
                      </w:r>
                      <w:r w:rsidR="006B1506">
                        <w:t xml:space="preserve"> in </w:t>
                      </w:r>
                      <w:r w:rsidR="006B1506"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C01051" w:rsidRDefault="00B91A37" w:rsidP="003354DB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37" w:rsidRDefault="00B91A37" w:rsidP="00B91A37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Type (AmEx, Visa, MasterCard, etc.): ________________</w:t>
                            </w:r>
                            <w:r w:rsidR="00061BC4">
                              <w:t>_____</w:t>
                            </w:r>
                            <w:r>
                              <w:t>_____________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Credit Card Number: ______________________</w:t>
                            </w:r>
                            <w:r w:rsidR="0094366D">
                              <w:t>________</w:t>
                            </w:r>
                            <w:r>
                              <w:t>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="0094366D" w:rsidRPr="0094366D">
                              <w:t xml:space="preserve"> </w:t>
                            </w:r>
                            <w:r w:rsidR="0094366D">
                              <w:tab/>
                              <w:t xml:space="preserve">   Security VID Code: 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6B1506" w:rsidRPr="00B91A37" w:rsidRDefault="00B91A37" w:rsidP="00B91A37">
                            <w:pPr>
                              <w:spacing w:line="480" w:lineRule="auto"/>
                            </w:pPr>
                            <w:r>
                              <w:t>Stre</w:t>
                            </w:r>
                            <w:r w:rsidR="008D1F7B">
                              <w:t xml:space="preserve">et: _____________________________    </w:t>
                            </w:r>
                            <w:r>
                              <w:t>City: _</w:t>
                            </w:r>
                            <w:r w:rsidR="008D1F7B">
                              <w:t>__</w:t>
                            </w:r>
                            <w:r>
                              <w:t>____</w:t>
                            </w:r>
                            <w:r w:rsidR="008D1F7B">
                              <w:t>_______</w:t>
                            </w:r>
                            <w:r w:rsidR="006B1506">
                              <w:t xml:space="preserve">    Zip Code:</w:t>
                            </w:r>
                            <w:r w:rsidR="00EA6963">
                              <w:t xml:space="preserve"> </w:t>
                            </w:r>
                            <w:r w:rsidR="006B1506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xWLwIAAFo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DROKxW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B91A37" w:rsidRDefault="00B91A37" w:rsidP="00B91A37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Type (AmEx, Visa, MasterCard, etc.): ________________</w:t>
                      </w:r>
                      <w:r w:rsidR="00061BC4">
                        <w:t>_____</w:t>
                      </w:r>
                      <w:r>
                        <w:t>_____________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Credit Card Number: ______________________</w:t>
                      </w:r>
                      <w:r w:rsidR="0094366D">
                        <w:t>________</w:t>
                      </w:r>
                      <w:r>
                        <w:t>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="0094366D" w:rsidRPr="0094366D">
                        <w:t xml:space="preserve"> </w:t>
                      </w:r>
                      <w:r w:rsidR="0094366D">
                        <w:tab/>
                        <w:t xml:space="preserve">   Security VID Code: 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6B1506" w:rsidRPr="00B91A37" w:rsidRDefault="00B91A37" w:rsidP="00B91A37">
                      <w:pPr>
                        <w:spacing w:line="480" w:lineRule="auto"/>
                      </w:pPr>
                      <w:r>
                        <w:t>Stre</w:t>
                      </w:r>
                      <w:r w:rsidR="008D1F7B">
                        <w:t xml:space="preserve">et: _____________________________    </w:t>
                      </w:r>
                      <w:r>
                        <w:t>City: _</w:t>
                      </w:r>
                      <w:r w:rsidR="008D1F7B">
                        <w:t>__</w:t>
                      </w:r>
                      <w:r>
                        <w:t>____</w:t>
                      </w:r>
                      <w:r w:rsidR="008D1F7B">
                        <w:t>_______</w:t>
                      </w:r>
                      <w:r w:rsidR="006B1506">
                        <w:t xml:space="preserve">    Zip Code:</w:t>
                      </w:r>
                      <w:r w:rsidR="00EA6963">
                        <w:t xml:space="preserve"> </w:t>
                      </w:r>
                      <w:r w:rsidR="006B1506"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 w:rsidR="00D7508A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</w:t>
                            </w:r>
                            <w:r w:rsidR="008C74F3">
                              <w:t xml:space="preserve">or additional meet entry fees. </w:t>
                            </w:r>
                            <w:r>
                              <w:t xml:space="preserve">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B1506" w:rsidRPr="006B1506" w:rsidRDefault="006B1506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">
                <v:textbox>
                  <w:txbxContent>
                    <w:p w:rsidR="006B1506" w:rsidRDefault="006B1506" w:rsidP="006B1506">
                      <w:pPr>
                        <w:jc w:val="center"/>
                      </w:pP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__________________________</w:t>
                      </w:r>
                      <w:r w:rsidR="00D7508A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</w:t>
                      </w:r>
                      <w:r w:rsidR="008C74F3">
                        <w:t xml:space="preserve">or additional meet entry fees. </w:t>
                      </w:r>
                      <w:r>
                        <w:t xml:space="preserve">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  <w:p w:rsidR="006B1506" w:rsidRPr="006B1506" w:rsidRDefault="006B1506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TYM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ADV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02.35pt;margin-top:-98.8pt;width:116.4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TYM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ADV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MLg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ySAXM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742276">
                              <w:t>1</w:t>
                            </w:r>
                            <w:r w:rsidR="008E26B4">
                              <w:t>1</w:t>
                            </w:r>
                            <w:r w:rsidR="00742276">
                              <w:t>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="00742276">
                              <w:t xml:space="preserve">_____ for the </w:t>
                            </w:r>
                            <w:r w:rsidR="004A0270">
                              <w:t xml:space="preserve">2019-2020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$4</w:t>
                                  </w:r>
                                  <w:r w:rsidR="004A0270">
                                    <w:t>0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4A0270">
                                    <w:t>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4A0270">
                                    <w:t>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5B7208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8E26B4">
                                  <w:pPr>
                                    <w:spacing w:line="276" w:lineRule="auto"/>
                                  </w:pPr>
                                  <w:r>
                                    <w:t>$  5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>Fee is a yearly amount not based on month to month (Sep - Aug)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le5o/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742276">
                        <w:t>1</w:t>
                      </w:r>
                      <w:r w:rsidR="008E26B4">
                        <w:t>1</w:t>
                      </w:r>
                      <w:r w:rsidR="00742276">
                        <w:t>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="00742276">
                        <w:t xml:space="preserve">_____ for the </w:t>
                      </w:r>
                      <w:r w:rsidR="004A0270">
                        <w:t xml:space="preserve">2019-2020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$4</w:t>
                            </w:r>
                            <w:r w:rsidR="004A0270">
                              <w:t>0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4A0270">
                              <w:t>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4A0270">
                              <w:t>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4A0270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5B7208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8E26B4">
                            <w:pPr>
                              <w:spacing w:line="276" w:lineRule="auto"/>
                            </w:pPr>
                            <w:r>
                              <w:t>$  5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>Fee is a yearly amount not based on month to month (Sep - Aug)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/mMQIAAFo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L1gv+YxAgAAWgQAAA4AAAAAAAAAAAAAAAAALgIA&#10;AGRycy9lMm9Eb2MueG1sUEsBAi0AFAAGAAgAAAAhAH1EKQfdAAAABgEAAA8AAAAAAAAAAAAAAAAA&#10;iwQAAGRycy9kb3ducmV2LnhtbFBLBQYAAAAABAAEAPMAAACVBQAAAAA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IVwni4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or additional meet entry fees.  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 w:rsidP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5100017</wp:posOffset>
                </wp:positionH>
                <wp:positionV relativeFrom="paragraph">
                  <wp:posOffset>-1207770</wp:posOffset>
                </wp:positionV>
                <wp:extent cx="1434518" cy="311499"/>
                <wp:effectExtent l="0" t="0" r="13335" b="127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518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JUNIOR</w:t>
                            </w:r>
                            <w:r w:rsidR="00F71848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01.6pt;margin-top:-95.1pt;width:112.9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/zLQIAAFo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">
                <v:textbox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JUNIOR</w:t>
                      </w:r>
                      <w:r w:rsidR="00F71848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L1LQ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FdDkvUtAgAAWg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A42F88">
                              <w:t>1,60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A0270">
                              <w:t xml:space="preserve">2019-2020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AD57FC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EF21B6" w:rsidP="00C01051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20B22">
                                    <w:t>10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>Fee is a yearly amount not based on month to month (Sep - Aug)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xGLQIAAFs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lEqcRi0CAABbBAAADgAAAAAAAAAAAAAAAAAuAgAAZHJz&#10;L2Uyb0RvYy54bWxQSwECLQAUAAYACAAAACEA35XkPt0AAAAGAQAADwAAAAAAAAAAAAAAAACH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A42F88">
                        <w:t>1,60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A0270">
                        <w:t xml:space="preserve">2019-2020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AD57FC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EF21B6" w:rsidP="00C01051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20B22">
                              <w:t>10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>Fee is a yearly amount not based on month to month (Sep - Aug)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oLw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Afi1Do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or additional meet entry fees.  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jc w:val="center"/>
        <w:rPr>
          <w:rFonts w:cs="Arial"/>
          <w:b/>
        </w:rPr>
      </w:pPr>
    </w:p>
    <w:p w:rsidR="00F71848" w:rsidRDefault="00AD57FC" w:rsidP="00F7184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F71848"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19B2F" wp14:editId="3A1B5C27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="004A0270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Varsity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2.35pt;margin-top:-98.8pt;width:116.4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">
                <v:textbox style="mso-fit-shape-to-text:t">
                  <w:txbxContent>
                    <w:p w:rsidR="00F71848" w:rsidRDefault="00F71848" w:rsidP="00F71848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="004A0270">
                        <w:rPr>
                          <w:rFonts w:cs="Arial"/>
                          <w:b/>
                          <w:i/>
                          <w:u w:val="single"/>
                        </w:rPr>
                        <w:t>Varsity</w:t>
                      </w:r>
                    </w:p>
                  </w:txbxContent>
                </v:textbox>
              </v:shape>
            </w:pict>
          </mc:Fallback>
        </mc:AlternateContent>
      </w:r>
      <w:r w:rsidR="00F71848" w:rsidRPr="00653787">
        <w:rPr>
          <w:rFonts w:cs="Arial"/>
          <w:b/>
        </w:rPr>
        <w:t xml:space="preserve">TWST </w:t>
      </w:r>
      <w:r w:rsidR="00F71848">
        <w:rPr>
          <w:rFonts w:cs="Arial"/>
          <w:b/>
        </w:rPr>
        <w:t xml:space="preserve">Monthly </w:t>
      </w:r>
      <w:r w:rsidR="00F71848" w:rsidRPr="00653787">
        <w:rPr>
          <w:rFonts w:cs="Arial"/>
          <w:b/>
        </w:rPr>
        <w:t>Payment Schedule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46AB043B" wp14:editId="29CE30E3">
                <wp:extent cx="6583680" cy="548640"/>
                <wp:effectExtent l="9525" t="9525" r="7620" b="13335"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VcMA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">
                <v:textbox>
                  <w:txbxContent>
                    <w:p w:rsidR="00F71848" w:rsidRDefault="00F71848" w:rsidP="00F71848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66364C0E" wp14:editId="4C109BE3">
                <wp:extent cx="6583680" cy="3017520"/>
                <wp:effectExtent l="9525" t="9525" r="7620" b="11430"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>
                              <w:t xml:space="preserve"> of $1,</w:t>
                            </w:r>
                            <w:r w:rsidR="004A0270">
                              <w:t>5</w:t>
                            </w:r>
                            <w:r>
                              <w:t>00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A0270">
                              <w:t xml:space="preserve">2019-2020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F71848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>Fee is a yearly amount not based on month to month (Sep - Aug)</w:t>
                            </w:r>
                          </w:p>
                          <w:p w:rsidR="00F71848" w:rsidRDefault="00F71848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F71848" w:rsidRPr="003354DB" w:rsidRDefault="00F71848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F71848" w:rsidRDefault="00F71848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F71848" w:rsidRDefault="00F71848" w:rsidP="00F71848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CIyXOPLwIAAFsEAAAOAAAAAAAAAAAAAAAAAC4CAABk&#10;cnMvZTJvRG9jLnhtbFBLAQItABQABgAIAAAAIQDfleQ+3QAAAAYBAAAPAAAAAAAAAAAAAAAAAIkE&#10;AABkcnMvZG93bnJldi54bWxQSwUGAAAAAAQABADzAAAAkwUAAAAA&#10;">
                <v:textbox>
                  <w:txbxContent>
                    <w:p w:rsidR="00F71848" w:rsidRDefault="00F71848" w:rsidP="00F71848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>
                        <w:t xml:space="preserve"> of $1,</w:t>
                      </w:r>
                      <w:r w:rsidR="004A0270">
                        <w:t>5</w:t>
                      </w:r>
                      <w:r>
                        <w:t>00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A0270">
                        <w:t xml:space="preserve">2019-2020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F71848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>Fee is a yearly amount not based on month to month (Sep - Aug)</w:t>
                      </w:r>
                    </w:p>
                    <w:p w:rsidR="00F71848" w:rsidRDefault="00F71848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F71848" w:rsidRPr="003354DB" w:rsidRDefault="00F71848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F71848" w:rsidRDefault="00F71848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F71848" w:rsidRDefault="00F71848" w:rsidP="00F71848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34393566" wp14:editId="11C24D0B">
                <wp:extent cx="6583680" cy="2103120"/>
                <wp:effectExtent l="9525" t="9525" r="7620" b="11430"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F71848" w:rsidRPr="00B91A37" w:rsidRDefault="00F71848" w:rsidP="00F71848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AWp3vkxAgAAWwQAAA4AAAAAAAAAAAAAAAAALgIA&#10;AGRycy9lMm9Eb2MueG1sUEsBAi0AFAAGAAgAAAAhAH1EKQfdAAAABgEAAA8AAAAAAAAAAAAAAAAA&#10;iwQAAGRycy9kb3ducmV2LnhtbFBLBQYAAAAABAAEAPMAAACVBQAAAAA=&#10;">
                <v:textbox>
                  <w:txbxContent>
                    <w:p w:rsidR="00F71848" w:rsidRDefault="00F71848" w:rsidP="00F71848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F71848" w:rsidRPr="00B91A37" w:rsidRDefault="00F71848" w:rsidP="00F71848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rPr>
          <w:rFonts w:cs="Arial"/>
          <w:b/>
        </w:rPr>
      </w:pPr>
      <w:r w:rsidRPr="00F71848">
        <w:rPr>
          <w:noProof/>
        </w:rPr>
        <w:drawing>
          <wp:inline distT="0" distB="0" distL="0" distR="0" wp14:anchorId="4DF23121" wp14:editId="5F538F89">
            <wp:extent cx="6603574" cy="116529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94" cy="116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8" w:rsidRDefault="00F71848" w:rsidP="00AD57FC">
      <w:pPr>
        <w:rPr>
          <w:rFonts w:cs="Arial"/>
          <w:b/>
        </w:rPr>
      </w:pP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402.35pt;margin-top:-98.8pt;width:116.4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6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KSOWkYtAgAAWQ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5105CE">
                              <w:t>1</w:t>
                            </w:r>
                            <w:r w:rsidR="00A42F88">
                              <w:t>,</w:t>
                            </w:r>
                            <w:r w:rsidR="005105CE">
                              <w:t>750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A0270">
                              <w:t xml:space="preserve">2019-2020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$550.00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B0EA1" w:rsidP="005B7208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20938">
                                    <w:t>0.0</w:t>
                                  </w:r>
                                  <w:r w:rsidR="00EF21B6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>Fee is a yearly amount not b</w:t>
                            </w:r>
                            <w:bookmarkStart w:id="0" w:name="_GoBack"/>
                            <w:bookmarkEnd w:id="0"/>
                            <w:r>
                              <w:t>ased on month to month (Sep - Aug)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7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7Ay1d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5105CE">
                        <w:t>1</w:t>
                      </w:r>
                      <w:r w:rsidR="00A42F88">
                        <w:t>,</w:t>
                      </w:r>
                      <w:r w:rsidR="005105CE">
                        <w:t>750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A0270">
                        <w:t xml:space="preserve">2019-2020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$550.00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B0EA1" w:rsidP="005B7208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20938">
                              <w:t>0.0</w:t>
                            </w:r>
                            <w:r w:rsidR="00EF21B6">
                              <w:t>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>Fee is a yearly amount not b</w:t>
                      </w:r>
                      <w:bookmarkStart w:id="1" w:name="_GoBack"/>
                      <w:bookmarkEnd w:id="1"/>
                      <w:r>
                        <w:t>ased on month to month (Sep - Aug)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8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ZHMAIAAFo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9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GnQc1U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or additional meet entry fees.  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Pr="00653787" w:rsidRDefault="00653787" w:rsidP="00AD57FC">
      <w:pPr>
        <w:rPr>
          <w:rFonts w:cs="Arial"/>
          <w:b/>
        </w:rPr>
      </w:pPr>
    </w:p>
    <w:sectPr w:rsidR="00653787" w:rsidRPr="00653787" w:rsidSect="004D2B22">
      <w:headerReference w:type="default" r:id="rId9"/>
      <w:footerReference w:type="default" r:id="rId10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68" w:rsidRDefault="00287F68">
      <w:r>
        <w:separator/>
      </w:r>
    </w:p>
  </w:endnote>
  <w:endnote w:type="continuationSeparator" w:id="0">
    <w:p w:rsidR="00287F68" w:rsidRDefault="0028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6E3B4F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18135"/>
          <wp:effectExtent l="19050" t="0" r="0" b="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68" w:rsidRDefault="00287F68">
      <w:r>
        <w:separator/>
      </w:r>
    </w:p>
  </w:footnote>
  <w:footnote w:type="continuationSeparator" w:id="0">
    <w:p w:rsidR="00287F68" w:rsidRDefault="0028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6E3B4F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12850"/>
          <wp:effectExtent l="1905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1"/>
    <w:rsid w:val="00061BC4"/>
    <w:rsid w:val="000A1416"/>
    <w:rsid w:val="000D313C"/>
    <w:rsid w:val="001853EE"/>
    <w:rsid w:val="001D0196"/>
    <w:rsid w:val="00252598"/>
    <w:rsid w:val="00287F68"/>
    <w:rsid w:val="002E77D0"/>
    <w:rsid w:val="002F34D9"/>
    <w:rsid w:val="002F4B80"/>
    <w:rsid w:val="00314306"/>
    <w:rsid w:val="0031500B"/>
    <w:rsid w:val="0032502B"/>
    <w:rsid w:val="003354DB"/>
    <w:rsid w:val="003B266B"/>
    <w:rsid w:val="003D3AE3"/>
    <w:rsid w:val="00417DAC"/>
    <w:rsid w:val="004274C9"/>
    <w:rsid w:val="004A0270"/>
    <w:rsid w:val="004D2B22"/>
    <w:rsid w:val="005105CE"/>
    <w:rsid w:val="0051544B"/>
    <w:rsid w:val="0051691D"/>
    <w:rsid w:val="00522302"/>
    <w:rsid w:val="00523B55"/>
    <w:rsid w:val="00556C14"/>
    <w:rsid w:val="0055798C"/>
    <w:rsid w:val="005B0EA1"/>
    <w:rsid w:val="005B38FB"/>
    <w:rsid w:val="005E4829"/>
    <w:rsid w:val="005E682E"/>
    <w:rsid w:val="005F6670"/>
    <w:rsid w:val="00611E89"/>
    <w:rsid w:val="00653787"/>
    <w:rsid w:val="006B1506"/>
    <w:rsid w:val="006D0BF0"/>
    <w:rsid w:val="006E3B4F"/>
    <w:rsid w:val="006E54E3"/>
    <w:rsid w:val="00742276"/>
    <w:rsid w:val="0079506F"/>
    <w:rsid w:val="007C527E"/>
    <w:rsid w:val="007F7C4C"/>
    <w:rsid w:val="00820B22"/>
    <w:rsid w:val="00833B08"/>
    <w:rsid w:val="00835C6B"/>
    <w:rsid w:val="00892BA6"/>
    <w:rsid w:val="008C262E"/>
    <w:rsid w:val="008C74F3"/>
    <w:rsid w:val="008D0199"/>
    <w:rsid w:val="008D1F7B"/>
    <w:rsid w:val="008E26B4"/>
    <w:rsid w:val="00914937"/>
    <w:rsid w:val="009435D2"/>
    <w:rsid w:val="0094366D"/>
    <w:rsid w:val="00972371"/>
    <w:rsid w:val="009B5673"/>
    <w:rsid w:val="009C0AA1"/>
    <w:rsid w:val="009D08C7"/>
    <w:rsid w:val="009E3209"/>
    <w:rsid w:val="00A20938"/>
    <w:rsid w:val="00A42F88"/>
    <w:rsid w:val="00A83DC8"/>
    <w:rsid w:val="00AD57FC"/>
    <w:rsid w:val="00B25864"/>
    <w:rsid w:val="00B840CB"/>
    <w:rsid w:val="00B91A37"/>
    <w:rsid w:val="00B96B75"/>
    <w:rsid w:val="00C01051"/>
    <w:rsid w:val="00CE653A"/>
    <w:rsid w:val="00D65F41"/>
    <w:rsid w:val="00D7508A"/>
    <w:rsid w:val="00D966DC"/>
    <w:rsid w:val="00DD5F3D"/>
    <w:rsid w:val="00DE4FFB"/>
    <w:rsid w:val="00EA6963"/>
    <w:rsid w:val="00EE3DBA"/>
    <w:rsid w:val="00EF21B6"/>
    <w:rsid w:val="00F415C2"/>
    <w:rsid w:val="00F71848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YEFIM\My%20Documents\Rodney's%20Folder%20DO%20NOT%20DELETE\BGCUC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DD61-AF02-425B-9445-04B4ADEC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BGCUC Color Letterhead</Template>
  <TotalTime>15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Letterhead</vt:lpstr>
    </vt:vector>
  </TitlesOfParts>
  <Company>Microsoft Corporation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Letterhead</dc:title>
  <dc:creator>yshoykhet</dc:creator>
  <cp:lastModifiedBy>Yefim Shoykhet</cp:lastModifiedBy>
  <cp:revision>6</cp:revision>
  <cp:lastPrinted>2019-08-01T15:59:00Z</cp:lastPrinted>
  <dcterms:created xsi:type="dcterms:W3CDTF">2018-08-11T18:25:00Z</dcterms:created>
  <dcterms:modified xsi:type="dcterms:W3CDTF">2019-08-01T15:59:00Z</dcterms:modified>
</cp:coreProperties>
</file>