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TYM BEG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2.35pt;margin-top:-98.8pt;width:116.4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">
                <v:textbox style="mso-fit-shape-to-text:t">
                  <w:txbxContent>
                    <w:p w:rsidR="006B1506" w:rsidRDefault="006B1506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>TYM BEG</w:t>
                      </w:r>
                    </w:p>
                  </w:txbxContent>
                </v:textbox>
              </v:shape>
            </w:pict>
          </mc:Fallback>
        </mc:AlternateContent>
      </w:r>
      <w:r w:rsidR="00653787" w:rsidRPr="00653787">
        <w:rPr>
          <w:rFonts w:cs="Arial"/>
          <w:b/>
        </w:rPr>
        <w:t xml:space="preserve">TWST </w:t>
      </w:r>
      <w:r w:rsidR="00653787">
        <w:rPr>
          <w:rFonts w:cs="Arial"/>
          <w:b/>
        </w:rPr>
        <w:t xml:space="preserve">Monthly </w:t>
      </w:r>
      <w:r w:rsidR="00653787" w:rsidRPr="00653787">
        <w:rPr>
          <w:rFonts w:cs="Arial"/>
          <w:b/>
        </w:rPr>
        <w:t>Payment Schedule</w:t>
      </w:r>
    </w:p>
    <w:p w:rsidR="006B1506" w:rsidRDefault="00653787" w:rsidP="006B1506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C01051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051" w:rsidRDefault="00C01051" w:rsidP="003354DB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2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u5LOT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C01051" w:rsidRDefault="00C01051" w:rsidP="003354DB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F3D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87" w:rsidRDefault="00653787" w:rsidP="003354DB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 w:rsidR="00C01051"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Pr="00653787">
                              <w:t xml:space="preserve"> of $</w:t>
                            </w:r>
                            <w:r w:rsidR="004A0270">
                              <w:t>1</w:t>
                            </w:r>
                            <w:r w:rsidR="00F3037C">
                              <w:t>1</w:t>
                            </w:r>
                            <w:r w:rsidR="004A0270">
                              <w:t>00</w:t>
                            </w:r>
                            <w:r w:rsidRPr="00653787">
                              <w:t>_____</w:t>
                            </w:r>
                            <w:r w:rsidR="00C01051">
                              <w:t>_____</w:t>
                            </w:r>
                            <w:r w:rsidR="00523B55">
                              <w:t xml:space="preserve">_____ for the </w:t>
                            </w:r>
                            <w:r w:rsidR="00565D01">
                              <w:t>202</w:t>
                            </w:r>
                            <w:r w:rsidR="0043185C">
                              <w:t>1</w:t>
                            </w:r>
                            <w:r w:rsidR="00523B55">
                              <w:t>-</w:t>
                            </w:r>
                            <w:r w:rsidR="00F71848">
                              <w:t>20</w:t>
                            </w:r>
                            <w:r w:rsidR="00565D01">
                              <w:t>2</w:t>
                            </w:r>
                            <w:r w:rsidR="0043185C">
                              <w:t>2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298"/>
                              <w:gridCol w:w="1170"/>
                              <w:gridCol w:w="892"/>
                              <w:gridCol w:w="1120"/>
                              <w:gridCol w:w="1120"/>
                            </w:tblGrid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4A0270">
                                    <w:t>400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F3037C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4A0270">
                                    <w:t xml:space="preserve">  </w:t>
                                  </w:r>
                                  <w:r w:rsidR="00F3037C">
                                    <w:t>100</w:t>
                                  </w:r>
                                  <w:r w:rsidR="00C01051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F3037C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F3037C">
                                    <w:t>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4A0270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 xml:space="preserve">  5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C01051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8E26B4">
                                  <w:pPr>
                                    <w:spacing w:line="276" w:lineRule="auto"/>
                                  </w:pPr>
                                  <w:r>
                                    <w:t>$  5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C01051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653787" w:rsidRDefault="00C01051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3354DB" w:rsidRPr="003354DB" w:rsidRDefault="003354DB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B91A37" w:rsidRDefault="00B91A37" w:rsidP="008C74F3">
                            <w:pPr>
                              <w:spacing w:after="120"/>
                              <w:jc w:val="center"/>
                            </w:pPr>
                            <w:r>
                              <w:t>Check appropriate box if using the form for multiple swimmers</w:t>
                            </w:r>
                            <w:r w:rsidR="006B1506">
                              <w:t xml:space="preserve"> in </w:t>
                            </w:r>
                            <w:r w:rsidR="006B1506"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C01051" w:rsidRDefault="00B91A37" w:rsidP="003354DB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2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27AGTS0CAABaBAAADgAAAAAAAAAAAAAAAAAuAgAAZHJz&#10;L2Uyb0RvYy54bWxQSwECLQAUAAYACAAAACEA35XkPt0AAAAGAQAADwAAAAAAAAAAAAAAAACHBAAA&#10;ZHJzL2Rvd25yZXYueG1sUEsFBgAAAAAEAAQA8wAAAJEFAAAAAA==&#10;">
                <v:textbox>
                  <w:txbxContent>
                    <w:p w:rsidR="00653787" w:rsidRDefault="00653787" w:rsidP="003354DB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 w:rsidR="00C01051"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Pr="00653787">
                        <w:t xml:space="preserve"> of $</w:t>
                      </w:r>
                      <w:r w:rsidR="004A0270">
                        <w:t>1</w:t>
                      </w:r>
                      <w:r w:rsidR="00F3037C">
                        <w:t>1</w:t>
                      </w:r>
                      <w:r w:rsidR="004A0270">
                        <w:t>00</w:t>
                      </w:r>
                      <w:r w:rsidRPr="00653787">
                        <w:t>_____</w:t>
                      </w:r>
                      <w:r w:rsidR="00C01051">
                        <w:t>_____</w:t>
                      </w:r>
                      <w:r w:rsidR="00523B55">
                        <w:t xml:space="preserve">_____ for the </w:t>
                      </w:r>
                      <w:r w:rsidR="00565D01">
                        <w:t>202</w:t>
                      </w:r>
                      <w:r w:rsidR="0043185C">
                        <w:t>1</w:t>
                      </w:r>
                      <w:r w:rsidR="00523B55">
                        <w:t>-</w:t>
                      </w:r>
                      <w:r w:rsidR="00F71848">
                        <w:t>20</w:t>
                      </w:r>
                      <w:r w:rsidR="00565D01">
                        <w:t>2</w:t>
                      </w:r>
                      <w:r w:rsidR="0043185C">
                        <w:t>2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298"/>
                        <w:gridCol w:w="1170"/>
                        <w:gridCol w:w="892"/>
                        <w:gridCol w:w="1120"/>
                        <w:gridCol w:w="1120"/>
                      </w:tblGrid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4A0270">
                              <w:t>400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F3037C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4A0270">
                              <w:t xml:space="preserve">  </w:t>
                            </w:r>
                            <w:r w:rsidR="00F3037C">
                              <w:t>100</w:t>
                            </w:r>
                            <w:r w:rsidR="00C01051">
                              <w:t>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F3037C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F3037C">
                              <w:t>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4A0270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 xml:space="preserve">  5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C01051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8E26B4">
                            <w:pPr>
                              <w:spacing w:line="276" w:lineRule="auto"/>
                            </w:pPr>
                            <w:r>
                              <w:t>$  5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C01051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653787" w:rsidRDefault="00C01051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3354DB" w:rsidRPr="003354DB" w:rsidRDefault="003354DB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B91A37" w:rsidRDefault="00B91A37" w:rsidP="008C74F3">
                      <w:pPr>
                        <w:spacing w:after="120"/>
                        <w:jc w:val="center"/>
                      </w:pPr>
                      <w:r>
                        <w:t>Check appropriate box if using the form for multiple swimmers</w:t>
                      </w:r>
                      <w:r w:rsidR="006B1506">
                        <w:t xml:space="preserve"> in </w:t>
                      </w:r>
                      <w:r w:rsidR="006B1506"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C01051" w:rsidRDefault="00B91A37" w:rsidP="003354DB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A37" w:rsidRDefault="00B91A37" w:rsidP="00B91A37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Type (AmEx, Visa, MasterCard, etc.): ________________</w:t>
                            </w:r>
                            <w:r w:rsidR="00061BC4">
                              <w:t>_____</w:t>
                            </w:r>
                            <w:r>
                              <w:t>_____________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Credit Card Number: ______________________</w:t>
                            </w:r>
                            <w:r w:rsidR="0094366D">
                              <w:t>________</w:t>
                            </w:r>
                            <w:r>
                              <w:t>_______</w:t>
                            </w:r>
                          </w:p>
                          <w:p w:rsidR="00B91A37" w:rsidRDefault="0043185C" w:rsidP="00B91A37">
                            <w:pPr>
                              <w:spacing w:line="480" w:lineRule="auto"/>
                            </w:pPr>
                            <w:r>
                              <w:t>Expiration Date: ______</w:t>
                            </w:r>
                            <w:r w:rsidR="00B91A37">
                              <w:t xml:space="preserve"> /</w:t>
                            </w:r>
                            <w:r w:rsidR="00F3037C">
                              <w:t xml:space="preserve"> ______ </w:t>
                            </w:r>
                            <w:r w:rsidR="00B91A37">
                              <w:t>(Month/Year)</w:t>
                            </w:r>
                            <w:r w:rsidR="0094366D" w:rsidRPr="0094366D">
                              <w:t xml:space="preserve"> </w:t>
                            </w:r>
                            <w:r w:rsidR="0094366D">
                              <w:tab/>
                              <w:t xml:space="preserve">   Security VID Code: 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6B1506" w:rsidRPr="00B91A37" w:rsidRDefault="00B91A37" w:rsidP="00B91A37">
                            <w:pPr>
                              <w:spacing w:line="480" w:lineRule="auto"/>
                            </w:pPr>
                            <w:r>
                              <w:t>Stre</w:t>
                            </w:r>
                            <w:r w:rsidR="008D1F7B">
                              <w:t xml:space="preserve">et: _____________________________    </w:t>
                            </w:r>
                            <w:r>
                              <w:t>City: _</w:t>
                            </w:r>
                            <w:r w:rsidR="008D1F7B">
                              <w:t>__</w:t>
                            </w:r>
                            <w:r>
                              <w:t>____</w:t>
                            </w:r>
                            <w:r w:rsidR="008D1F7B">
                              <w:t>_______</w:t>
                            </w:r>
                            <w:r w:rsidR="006B1506">
                              <w:t xml:space="preserve">    Zip Code:</w:t>
                            </w:r>
                            <w:r w:rsidR="00EA6963">
                              <w:t xml:space="preserve"> </w:t>
                            </w:r>
                            <w:r w:rsidR="006B1506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2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DROKxW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B91A37" w:rsidRDefault="00B91A37" w:rsidP="00B91A37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Type (AmEx, Visa, MasterCard, etc.): ________________</w:t>
                      </w:r>
                      <w:r w:rsidR="00061BC4">
                        <w:t>_____</w:t>
                      </w:r>
                      <w:r>
                        <w:t>_____________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Credit Card Number: ______________________</w:t>
                      </w:r>
                      <w:r w:rsidR="0094366D">
                        <w:t>________</w:t>
                      </w:r>
                      <w:r>
                        <w:t>_______</w:t>
                      </w:r>
                    </w:p>
                    <w:p w:rsidR="00B91A37" w:rsidRDefault="0043185C" w:rsidP="00B91A37">
                      <w:pPr>
                        <w:spacing w:line="480" w:lineRule="auto"/>
                      </w:pPr>
                      <w:r>
                        <w:t>Expiration Date: ______</w:t>
                      </w:r>
                      <w:r w:rsidR="00B91A37">
                        <w:t xml:space="preserve"> /</w:t>
                      </w:r>
                      <w:r w:rsidR="00F3037C">
                        <w:t xml:space="preserve"> ______ </w:t>
                      </w:r>
                      <w:r w:rsidR="00B91A37">
                        <w:t>(Month/Year)</w:t>
                      </w:r>
                      <w:r w:rsidR="0094366D" w:rsidRPr="0094366D">
                        <w:t xml:space="preserve"> </w:t>
                      </w:r>
                      <w:r w:rsidR="0094366D">
                        <w:tab/>
                        <w:t xml:space="preserve">   Security VID Code: 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6B1506" w:rsidRPr="00B91A37" w:rsidRDefault="00B91A37" w:rsidP="00B91A37">
                      <w:pPr>
                        <w:spacing w:line="480" w:lineRule="auto"/>
                      </w:pPr>
                      <w:r>
                        <w:t>Stre</w:t>
                      </w:r>
                      <w:r w:rsidR="008D1F7B">
                        <w:t xml:space="preserve">et: _____________________________    </w:t>
                      </w:r>
                      <w:r>
                        <w:t>City: _</w:t>
                      </w:r>
                      <w:r w:rsidR="008D1F7B">
                        <w:t>__</w:t>
                      </w:r>
                      <w:r>
                        <w:t>____</w:t>
                      </w:r>
                      <w:r w:rsidR="008D1F7B">
                        <w:t>_______</w:t>
                      </w:r>
                      <w:r w:rsidR="006B1506">
                        <w:t xml:space="preserve">    Zip Code:</w:t>
                      </w:r>
                      <w:r w:rsidR="00EA6963">
                        <w:t xml:space="preserve"> </w:t>
                      </w:r>
                      <w:r w:rsidR="006B1506">
                        <w:t>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  <w:r w:rsidR="00D7508A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</w:t>
                            </w:r>
                            <w:r w:rsidR="008C74F3">
                              <w:t xml:space="preserve">or additional meet entry fees. </w:t>
                            </w:r>
                            <w:r>
                              <w:t>Other arrangements must be approved by Yefim.</w:t>
                            </w:r>
                          </w:p>
                          <w:p w:rsidR="006B1506" w:rsidRPr="006B1506" w:rsidRDefault="006B1506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">
                <v:textbox>
                  <w:txbxContent>
                    <w:p w:rsidR="006B1506" w:rsidRDefault="006B1506" w:rsidP="006B1506">
                      <w:pPr>
                        <w:jc w:val="center"/>
                      </w:pP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__________________________</w:t>
                      </w:r>
                      <w:r w:rsidR="00D7508A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</w:t>
                      </w:r>
                      <w:r w:rsidR="008C74F3">
                        <w:t xml:space="preserve">or additional meet entry fees. </w:t>
                      </w:r>
                      <w:r>
                        <w:t>Other arrangements must be approved by Yefim.</w:t>
                      </w:r>
                    </w:p>
                    <w:p w:rsidR="006B1506" w:rsidRPr="006B1506" w:rsidRDefault="006B1506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TYM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ADV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02.35pt;margin-top:-98.8pt;width:116.4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TYM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ADV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ySAXM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742276">
                              <w:t>1</w:t>
                            </w:r>
                            <w:r w:rsidR="00F3037C">
                              <w:t>2</w:t>
                            </w:r>
                            <w:r w:rsidR="00742276">
                              <w:t>50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="00742276">
                              <w:t xml:space="preserve">_____ for the </w:t>
                            </w:r>
                            <w:r w:rsidR="0043185C">
                              <w:t>2021-2022</w:t>
                            </w:r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208"/>
                              <w:gridCol w:w="1032"/>
                              <w:gridCol w:w="1120"/>
                              <w:gridCol w:w="1120"/>
                              <w:gridCol w:w="1120"/>
                            </w:tblGrid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$4</w:t>
                                  </w:r>
                                  <w:r w:rsidR="004A0270">
                                    <w:t>0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F3037C" w:rsidP="00F3037C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4A0270">
                                    <w:t>5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4A0270" w:rsidP="004A0270">
                                  <w:pPr>
                                    <w:spacing w:line="276" w:lineRule="auto"/>
                                  </w:pPr>
                                  <w:r>
                                    <w:t>$100</w:t>
                                  </w:r>
                                  <w:r w:rsidR="00AD57FC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4A0270" w:rsidP="005B7208">
                                  <w:pPr>
                                    <w:spacing w:line="276" w:lineRule="auto"/>
                                  </w:pPr>
                                  <w:r>
                                    <w:t>$100</w:t>
                                  </w:r>
                                  <w:r w:rsidR="00AD57FC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F3037C" w:rsidP="00F3037C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Ale5o/LwIAAFoEAAAOAAAAAAAAAAAAAAAAAC4CAABk&#10;cnMvZTJvRG9jLnhtbFBLAQItABQABgAIAAAAIQDfleQ+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742276">
                        <w:t>1</w:t>
                      </w:r>
                      <w:r w:rsidR="00F3037C">
                        <w:t>2</w:t>
                      </w:r>
                      <w:r w:rsidR="00742276">
                        <w:t>50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="00742276">
                        <w:t xml:space="preserve">_____ for the </w:t>
                      </w:r>
                      <w:r w:rsidR="0043185C">
                        <w:t>2021-2022</w:t>
                      </w:r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208"/>
                        <w:gridCol w:w="1032"/>
                        <w:gridCol w:w="1120"/>
                        <w:gridCol w:w="1120"/>
                        <w:gridCol w:w="1120"/>
                      </w:tblGrid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$4</w:t>
                            </w:r>
                            <w:r w:rsidR="004A0270">
                              <w:t>0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F3037C" w:rsidP="00F3037C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4A0270">
                              <w:t>5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4A0270" w:rsidP="004A0270">
                            <w:pPr>
                              <w:spacing w:line="276" w:lineRule="auto"/>
                            </w:pPr>
                            <w:r>
                              <w:t>$100</w:t>
                            </w:r>
                            <w:r w:rsidR="00AD57FC"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4A0270" w:rsidP="005B7208">
                            <w:pPr>
                              <w:spacing w:line="276" w:lineRule="auto"/>
                            </w:pPr>
                            <w:r>
                              <w:t>$100</w:t>
                            </w:r>
                            <w:r w:rsidR="00AD57FC"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F3037C" w:rsidP="00F3037C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43185C" w:rsidP="00AD57FC">
                            <w:pPr>
                              <w:spacing w:line="480" w:lineRule="auto"/>
                            </w:pPr>
                            <w:r>
                              <w:t xml:space="preserve">Expiration Date: ______ / </w:t>
                            </w:r>
                            <w:r w:rsidR="00F3037C">
                              <w:t xml:space="preserve">______ </w:t>
                            </w:r>
                            <w:r w:rsidR="00AD57FC">
                              <w:t>(Month/Year)</w:t>
                            </w:r>
                            <w:r w:rsidR="00AD57FC" w:rsidRPr="0094366D">
                              <w:t xml:space="preserve"> </w:t>
                            </w:r>
                            <w:r w:rsidR="00AD57FC"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/mMQIAAFoEAAAOAAAAZHJzL2Uyb0RvYy54bWysVNuO2yAQfa/Uf0C8N3aySZq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43185C" w:rsidP="00AD57FC">
                      <w:pPr>
                        <w:spacing w:line="480" w:lineRule="auto"/>
                      </w:pPr>
                      <w:r>
                        <w:t xml:space="preserve">Expiration Date: ______ / </w:t>
                      </w:r>
                      <w:r w:rsidR="00F3037C">
                        <w:t xml:space="preserve">______ </w:t>
                      </w:r>
                      <w:r w:rsidR="00AD57FC">
                        <w:t>(Month/Year)</w:t>
                      </w:r>
                      <w:r w:rsidR="00AD57FC" w:rsidRPr="0094366D">
                        <w:t xml:space="preserve"> </w:t>
                      </w:r>
                      <w:r w:rsidR="00AD57FC"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>We reserve the right to charge your credit card for any incurred penalty fees or additional meet entry fees.  Other arrangements must be approved by Yefim.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5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IVwni4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 w:rsidP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5100017</wp:posOffset>
                </wp:positionH>
                <wp:positionV relativeFrom="paragraph">
                  <wp:posOffset>-1207770</wp:posOffset>
                </wp:positionV>
                <wp:extent cx="1434518" cy="311499"/>
                <wp:effectExtent l="0" t="0" r="13335" b="1270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518" cy="31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JUNIOR</w:t>
                            </w:r>
                            <w:r w:rsidR="00F71848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401.6pt;margin-top:-95.1pt;width:112.9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">
                <v:textbox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JUNIOR</w:t>
                      </w:r>
                      <w:r w:rsidR="00F71848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L1LQ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A42F88">
                              <w:t>1,</w:t>
                            </w:r>
                            <w:r w:rsidR="00F3037C">
                              <w:t>7</w:t>
                            </w:r>
                            <w:r w:rsidR="00A42F88">
                              <w:t>0</w:t>
                            </w:r>
                            <w:r w:rsidR="005105CE"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43185C">
                              <w:t>2021-2022</w:t>
                            </w:r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3"/>
                              <w:gridCol w:w="1120"/>
                              <w:gridCol w:w="1120"/>
                            </w:tblGrid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$400.00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AD57FC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EF21B6" w:rsidP="00C01051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14395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14395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Jul</w:t>
                            </w:r>
                            <w:r>
                              <w:t>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xGLQIAAFs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lEqcRi0CAABbBAAADgAAAAAAAAAAAAAAAAAuAgAAZHJz&#10;L2Uyb0RvYy54bWxQSwECLQAUAAYACAAAACEA35XkPt0AAAAGAQAADwAAAAAAAAAAAAAAAACHBAAA&#10;ZHJzL2Rvd25yZXYueG1sUEsFBgAAAAAEAAQA8wAAAJEFAAAAAA==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A42F88">
                        <w:t>1,</w:t>
                      </w:r>
                      <w:r w:rsidR="00F3037C">
                        <w:t>7</w:t>
                      </w:r>
                      <w:r w:rsidR="00A42F88">
                        <w:t>0</w:t>
                      </w:r>
                      <w:r w:rsidR="005105CE"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43185C">
                        <w:t>2021-2022</w:t>
                      </w:r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3"/>
                        <w:gridCol w:w="1120"/>
                        <w:gridCol w:w="1120"/>
                      </w:tblGrid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$400.00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AD57FC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EF21B6" w:rsidP="00C01051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14395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14395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Jul</w:t>
                      </w:r>
                      <w:r>
                        <w:t>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F3037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r w:rsidR="0043185C">
                              <w:t xml:space="preserve"> / </w:t>
                            </w:r>
                            <w:r>
                              <w:t xml:space="preserve">______ </w:t>
                            </w:r>
                            <w:r w:rsidR="00AD57FC">
                              <w:t>(Month/Year)</w:t>
                            </w:r>
                            <w:r w:rsidR="00AD57FC" w:rsidRPr="0094366D">
                              <w:t xml:space="preserve"> </w:t>
                            </w:r>
                            <w:r w:rsidR="00AD57FC"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oLwIAAFo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Afi1Do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F3037C" w:rsidP="00AD57FC">
                      <w:pPr>
                        <w:spacing w:line="480" w:lineRule="auto"/>
                      </w:pPr>
                      <w:r>
                        <w:t>Expiration Date: _____</w:t>
                      </w:r>
                      <w:r w:rsidR="0043185C">
                        <w:t xml:space="preserve"> / </w:t>
                      </w:r>
                      <w:r>
                        <w:t xml:space="preserve">______ </w:t>
                      </w:r>
                      <w:r w:rsidR="00AD57FC">
                        <w:t>(Month/Year)</w:t>
                      </w:r>
                      <w:r w:rsidR="00AD57FC" w:rsidRPr="0094366D">
                        <w:t xml:space="preserve"> </w:t>
                      </w:r>
                      <w:r w:rsidR="00AD57FC"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>We reserve the right to charge your credit card for any incurred penalty fees or additional meet entry fees.  Other arrangements must be approved by Yefim.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AD57FC">
      <w:pPr>
        <w:jc w:val="center"/>
        <w:rPr>
          <w:rFonts w:cs="Arial"/>
          <w:b/>
        </w:rPr>
      </w:pPr>
    </w:p>
    <w:p w:rsidR="00F71848" w:rsidRDefault="00AD57FC" w:rsidP="00F71848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F71848"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19B2F" wp14:editId="3A1B5C27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="004A0270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Varsity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19B2F" id="_x0000_s1041" type="#_x0000_t202" style="position:absolute;left:0;text-align:left;margin-left:402.35pt;margin-top:-98.8pt;width:116.4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">
                <v:textbox style="mso-fit-shape-to-text:t">
                  <w:txbxContent>
                    <w:p w:rsidR="00F71848" w:rsidRDefault="00F71848" w:rsidP="00F71848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="004A0270">
                        <w:rPr>
                          <w:rFonts w:cs="Arial"/>
                          <w:b/>
                          <w:i/>
                          <w:u w:val="single"/>
                        </w:rPr>
                        <w:t>Varsity</w:t>
                      </w:r>
                    </w:p>
                  </w:txbxContent>
                </v:textbox>
              </v:shape>
            </w:pict>
          </mc:Fallback>
        </mc:AlternateContent>
      </w:r>
      <w:r w:rsidR="00F71848" w:rsidRPr="00653787">
        <w:rPr>
          <w:rFonts w:cs="Arial"/>
          <w:b/>
        </w:rPr>
        <w:t xml:space="preserve">TWST </w:t>
      </w:r>
      <w:r w:rsidR="00F71848">
        <w:rPr>
          <w:rFonts w:cs="Arial"/>
          <w:b/>
        </w:rPr>
        <w:t xml:space="preserve">Monthly </w:t>
      </w:r>
      <w:r w:rsidR="00F71848" w:rsidRPr="00653787">
        <w:rPr>
          <w:rFonts w:cs="Arial"/>
          <w:b/>
        </w:rPr>
        <w:t>Payment Schedule</w: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46AB043B" wp14:editId="29CE30E3">
                <wp:extent cx="6583680" cy="548640"/>
                <wp:effectExtent l="9525" t="9525" r="7620" b="13335"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B043B" id="_x0000_s104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VcMA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">
                <v:textbox>
                  <w:txbxContent>
                    <w:p w:rsidR="00F71848" w:rsidRDefault="00F71848" w:rsidP="00F71848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66364C0E" wp14:editId="4C109BE3">
                <wp:extent cx="6583680" cy="3017520"/>
                <wp:effectExtent l="9525" t="9525" r="7620" b="11430"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>
                              <w:t xml:space="preserve"> of $1,</w:t>
                            </w:r>
                            <w:r w:rsidR="00F3037C">
                              <w:t>5</w:t>
                            </w:r>
                            <w:r w:rsidR="00A437B6">
                              <w:t>0</w:t>
                            </w:r>
                            <w:r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43185C">
                              <w:t>2021-2022</w:t>
                            </w:r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3"/>
                              <w:gridCol w:w="1120"/>
                              <w:gridCol w:w="1120"/>
                            </w:tblGrid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AD57FC">
                                  <w:pPr>
                                    <w:spacing w:line="276" w:lineRule="auto"/>
                                  </w:pPr>
                                  <w:r>
                                    <w:t>$400.00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F3037C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200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A437B6">
                                    <w:t>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AD57FC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A437B6">
                                    <w:t>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F71848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</w:t>
                            </w:r>
                            <w:r w:rsidR="00F3037C">
                              <w:t>–</w:t>
                            </w:r>
                            <w:r>
                              <w:t xml:space="preserve">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F71848" w:rsidRDefault="00F71848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F71848" w:rsidRPr="003354DB" w:rsidRDefault="00F71848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F71848" w:rsidRDefault="00F71848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F71848" w:rsidRDefault="00F71848" w:rsidP="00F71848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64C0E" id="_x0000_s104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CIyXOPLwIAAFsEAAAOAAAAAAAAAAAAAAAAAC4CAABk&#10;cnMvZTJvRG9jLnhtbFBLAQItABQABgAIAAAAIQDfleQ+3QAAAAYBAAAPAAAAAAAAAAAAAAAAAIkE&#10;AABkcnMvZG93bnJldi54bWxQSwUGAAAAAAQABADzAAAAkwUAAAAA&#10;">
                <v:textbox>
                  <w:txbxContent>
                    <w:p w:rsidR="00F71848" w:rsidRDefault="00F71848" w:rsidP="00F71848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>
                        <w:t xml:space="preserve"> of $1,</w:t>
                      </w:r>
                      <w:r w:rsidR="00F3037C">
                        <w:t>5</w:t>
                      </w:r>
                      <w:r w:rsidR="00A437B6">
                        <w:t>0</w:t>
                      </w:r>
                      <w:r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43185C">
                        <w:t>2021-2022</w:t>
                      </w:r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3"/>
                        <w:gridCol w:w="1120"/>
                        <w:gridCol w:w="1120"/>
                      </w:tblGrid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AD57FC">
                            <w:pPr>
                              <w:spacing w:line="276" w:lineRule="auto"/>
                            </w:pPr>
                            <w:r>
                              <w:t>$400.00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F3037C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200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A437B6">
                              <w:t>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AD57FC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A437B6">
                              <w:t>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F71848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</w:t>
                      </w:r>
                      <w:r w:rsidR="00F3037C">
                        <w:t>–</w:t>
                      </w:r>
                      <w:r>
                        <w:t xml:space="preserve">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F71848" w:rsidRDefault="00F71848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F71848" w:rsidRPr="003354DB" w:rsidRDefault="00F71848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F71848" w:rsidRDefault="00F71848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F71848" w:rsidRDefault="00F71848" w:rsidP="00F71848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34393566" wp14:editId="11C24D0B">
                <wp:extent cx="6583680" cy="2103120"/>
                <wp:effectExtent l="9525" t="9525" r="7620" b="11430"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F71848" w:rsidRDefault="0043185C" w:rsidP="00F71848">
                            <w:pPr>
                              <w:spacing w:line="480" w:lineRule="auto"/>
                            </w:pPr>
                            <w:r>
                              <w:t xml:space="preserve">Expiration Date: ______ / </w:t>
                            </w:r>
                            <w:r w:rsidR="00814395">
                              <w:t>______</w:t>
                            </w:r>
                            <w:r w:rsidR="00F3037C">
                              <w:t xml:space="preserve"> </w:t>
                            </w:r>
                            <w:r w:rsidR="00F71848">
                              <w:t>(Month/Year)</w:t>
                            </w:r>
                            <w:r w:rsidR="00F71848" w:rsidRPr="0094366D">
                              <w:t xml:space="preserve"> </w:t>
                            </w:r>
                            <w:r w:rsidR="00F71848">
                              <w:tab/>
                              <w:t xml:space="preserve">   Security VID Code: ________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F71848" w:rsidRPr="00B91A37" w:rsidRDefault="00F71848" w:rsidP="00F71848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93566" id="_x0000_s104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">
                <v:textbox>
                  <w:txbxContent>
                    <w:p w:rsidR="00F71848" w:rsidRDefault="00F71848" w:rsidP="00F71848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F71848" w:rsidRDefault="0043185C" w:rsidP="00F71848">
                      <w:pPr>
                        <w:spacing w:line="480" w:lineRule="auto"/>
                      </w:pPr>
                      <w:r>
                        <w:t xml:space="preserve">Expiration Date: ______ / </w:t>
                      </w:r>
                      <w:r w:rsidR="00814395">
                        <w:t>______</w:t>
                      </w:r>
                      <w:r w:rsidR="00F3037C">
                        <w:t xml:space="preserve"> </w:t>
                      </w:r>
                      <w:r w:rsidR="00F71848">
                        <w:t>(Month/Year)</w:t>
                      </w:r>
                      <w:r w:rsidR="00F71848" w:rsidRPr="0094366D">
                        <w:t xml:space="preserve"> </w:t>
                      </w:r>
                      <w:r w:rsidR="00F71848">
                        <w:tab/>
                        <w:t xml:space="preserve">   Security VID Code: ________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F71848" w:rsidRPr="00B91A37" w:rsidRDefault="00F71848" w:rsidP="00F71848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AD57FC">
      <w:pPr>
        <w:rPr>
          <w:rFonts w:cs="Arial"/>
          <w:b/>
        </w:rPr>
      </w:pPr>
      <w:r w:rsidRPr="00F71848">
        <w:rPr>
          <w:noProof/>
        </w:rPr>
        <w:drawing>
          <wp:inline distT="0" distB="0" distL="0" distR="0" wp14:anchorId="4DF23121" wp14:editId="5F538F89">
            <wp:extent cx="6603574" cy="1165290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94" cy="116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8" w:rsidRDefault="00F71848" w:rsidP="00AD57FC">
      <w:pPr>
        <w:rPr>
          <w:rFonts w:cs="Arial"/>
          <w:b/>
        </w:rPr>
      </w:pP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402.35pt;margin-top:-98.8pt;width:116.4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6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5105CE">
                              <w:t>1</w:t>
                            </w:r>
                            <w:r w:rsidR="00A42F88">
                              <w:t>,</w:t>
                            </w:r>
                            <w:r w:rsidR="00F3037C">
                              <w:t>8</w:t>
                            </w:r>
                            <w:r w:rsidR="00A437B6">
                              <w:t>0</w:t>
                            </w:r>
                            <w:r w:rsidR="005105CE"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43185C">
                              <w:t>2021-2022</w:t>
                            </w:r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$550.00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B0EA1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 w:rsidR="00A20938">
                                    <w:t>.0</w:t>
                                  </w:r>
                                  <w:r w:rsidR="00EF21B6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14395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14395">
                                    <w:t>100</w:t>
                                  </w:r>
                                  <w:bookmarkStart w:id="0" w:name="_GoBack"/>
                                  <w:bookmarkEnd w:id="0"/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47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A7Ay1dLwIAAFoEAAAOAAAAAAAAAAAAAAAAAC4CAABk&#10;cnMvZTJvRG9jLnhtbFBLAQItABQABgAIAAAAIQDfleQ+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5105CE">
                        <w:t>1</w:t>
                      </w:r>
                      <w:r w:rsidR="00A42F88">
                        <w:t>,</w:t>
                      </w:r>
                      <w:r w:rsidR="00F3037C">
                        <w:t>8</w:t>
                      </w:r>
                      <w:r w:rsidR="00A437B6">
                        <w:t>0</w:t>
                      </w:r>
                      <w:r w:rsidR="005105CE"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43185C">
                        <w:t>2021-2022</w:t>
                      </w:r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$550.00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B0EA1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 w:rsidR="00A20938">
                              <w:t>.0</w:t>
                            </w:r>
                            <w:r w:rsidR="00EF21B6">
                              <w:t>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14395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14395">
                              <w:t>100</w:t>
                            </w:r>
                            <w:bookmarkStart w:id="1" w:name="_GoBack"/>
                            <w:bookmarkEnd w:id="1"/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43185C" w:rsidP="00AD57FC">
                            <w:pPr>
                              <w:spacing w:line="480" w:lineRule="auto"/>
                            </w:pPr>
                            <w:r>
                              <w:t>Expiration Date: ______ /</w:t>
                            </w:r>
                            <w:r w:rsidR="00F3037C">
                              <w:t xml:space="preserve"> ______  </w:t>
                            </w:r>
                            <w:r w:rsidR="00AD57FC">
                              <w:t>(Month/Year)</w:t>
                            </w:r>
                            <w:r w:rsidR="00AD57FC" w:rsidRPr="0094366D">
                              <w:t xml:space="preserve"> </w:t>
                            </w:r>
                            <w:r w:rsidR="00AD57FC"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8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43185C" w:rsidP="00AD57FC">
                      <w:pPr>
                        <w:spacing w:line="480" w:lineRule="auto"/>
                      </w:pPr>
                      <w:r>
                        <w:t>Expiration Date: ______ /</w:t>
                      </w:r>
                      <w:r w:rsidR="00F3037C">
                        <w:t xml:space="preserve"> ______  </w:t>
                      </w:r>
                      <w:r w:rsidR="00AD57FC">
                        <w:t>(Month/Year)</w:t>
                      </w:r>
                      <w:r w:rsidR="00AD57FC" w:rsidRPr="0094366D">
                        <w:t xml:space="preserve"> </w:t>
                      </w:r>
                      <w:r w:rsidR="00AD57FC"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>We reserve the right to charge your credit card for any incurred penalty fees or additional meet entry fees.  Other arrangements must be approved by Yefim.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9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GnQc1U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Pr="00653787" w:rsidRDefault="00653787" w:rsidP="00AD57FC">
      <w:pPr>
        <w:rPr>
          <w:rFonts w:cs="Arial"/>
          <w:b/>
        </w:rPr>
      </w:pPr>
    </w:p>
    <w:sectPr w:rsidR="00653787" w:rsidRPr="00653787" w:rsidSect="004D2B22">
      <w:headerReference w:type="default" r:id="rId8"/>
      <w:footerReference w:type="default" r:id="rId9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23" w:rsidRDefault="00006223">
      <w:r>
        <w:separator/>
      </w:r>
    </w:p>
  </w:endnote>
  <w:endnote w:type="continuationSeparator" w:id="0">
    <w:p w:rsidR="00006223" w:rsidRDefault="0000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BA" w:rsidRDefault="006E3B4F" w:rsidP="00314306">
    <w:pPr>
      <w:pStyle w:val="Footer"/>
      <w:jc w:val="center"/>
    </w:pPr>
    <w:r>
      <w:rPr>
        <w:noProof/>
      </w:rPr>
      <w:drawing>
        <wp:inline distT="0" distB="0" distL="0" distR="0">
          <wp:extent cx="5791200" cy="318135"/>
          <wp:effectExtent l="19050" t="0" r="0" b="0"/>
          <wp:docPr id="2" name="Picture 2" descr="Document Footer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Footer 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23" w:rsidRDefault="00006223">
      <w:r>
        <w:separator/>
      </w:r>
    </w:p>
  </w:footnote>
  <w:footnote w:type="continuationSeparator" w:id="0">
    <w:p w:rsidR="00006223" w:rsidRDefault="0000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BA" w:rsidRDefault="006E3B4F" w:rsidP="009D08C7">
    <w:pPr>
      <w:pStyle w:val="Header"/>
      <w:jc w:val="center"/>
    </w:pPr>
    <w:r>
      <w:rPr>
        <w:noProof/>
      </w:rPr>
      <w:drawing>
        <wp:inline distT="0" distB="0" distL="0" distR="0">
          <wp:extent cx="6400800" cy="1212850"/>
          <wp:effectExtent l="19050" t="0" r="0" b="0"/>
          <wp:docPr id="1" name="Picture 1" descr="Simple Letter Head To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etter Head Top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1"/>
    <w:rsid w:val="00006223"/>
    <w:rsid w:val="00061BC4"/>
    <w:rsid w:val="000A1416"/>
    <w:rsid w:val="000D313C"/>
    <w:rsid w:val="001853EE"/>
    <w:rsid w:val="001C600A"/>
    <w:rsid w:val="001D0196"/>
    <w:rsid w:val="00244DBD"/>
    <w:rsid w:val="00252598"/>
    <w:rsid w:val="00287F68"/>
    <w:rsid w:val="002E77D0"/>
    <w:rsid w:val="002F34D9"/>
    <w:rsid w:val="002F4B80"/>
    <w:rsid w:val="00314306"/>
    <w:rsid w:val="0031500B"/>
    <w:rsid w:val="0032502B"/>
    <w:rsid w:val="003354DB"/>
    <w:rsid w:val="003B266B"/>
    <w:rsid w:val="003D3AE3"/>
    <w:rsid w:val="00417DAC"/>
    <w:rsid w:val="004274C9"/>
    <w:rsid w:val="0043185C"/>
    <w:rsid w:val="004A0270"/>
    <w:rsid w:val="004D2B22"/>
    <w:rsid w:val="005105CE"/>
    <w:rsid w:val="0051544B"/>
    <w:rsid w:val="0051691D"/>
    <w:rsid w:val="00522302"/>
    <w:rsid w:val="00523B55"/>
    <w:rsid w:val="00556C14"/>
    <w:rsid w:val="0055798C"/>
    <w:rsid w:val="00565D01"/>
    <w:rsid w:val="005B0EA1"/>
    <w:rsid w:val="005B38FB"/>
    <w:rsid w:val="005E4829"/>
    <w:rsid w:val="005E682E"/>
    <w:rsid w:val="005F6670"/>
    <w:rsid w:val="00611E89"/>
    <w:rsid w:val="00653787"/>
    <w:rsid w:val="006B1506"/>
    <w:rsid w:val="006C4636"/>
    <w:rsid w:val="006D0BF0"/>
    <w:rsid w:val="006E3B4F"/>
    <w:rsid w:val="006E54E3"/>
    <w:rsid w:val="00742276"/>
    <w:rsid w:val="0079506F"/>
    <w:rsid w:val="007C527E"/>
    <w:rsid w:val="007F7C4C"/>
    <w:rsid w:val="00814395"/>
    <w:rsid w:val="00820B22"/>
    <w:rsid w:val="00833B08"/>
    <w:rsid w:val="00835C6B"/>
    <w:rsid w:val="00892BA6"/>
    <w:rsid w:val="008C262E"/>
    <w:rsid w:val="008C74F3"/>
    <w:rsid w:val="008D0199"/>
    <w:rsid w:val="008D1F7B"/>
    <w:rsid w:val="008E26B4"/>
    <w:rsid w:val="00914937"/>
    <w:rsid w:val="009435D2"/>
    <w:rsid w:val="0094366D"/>
    <w:rsid w:val="00972371"/>
    <w:rsid w:val="009B5673"/>
    <w:rsid w:val="009C0AA1"/>
    <w:rsid w:val="009D08C7"/>
    <w:rsid w:val="009E3209"/>
    <w:rsid w:val="00A20938"/>
    <w:rsid w:val="00A42F88"/>
    <w:rsid w:val="00A437B6"/>
    <w:rsid w:val="00A83DC8"/>
    <w:rsid w:val="00AD57FC"/>
    <w:rsid w:val="00B25864"/>
    <w:rsid w:val="00B840CB"/>
    <w:rsid w:val="00B91A37"/>
    <w:rsid w:val="00B96B75"/>
    <w:rsid w:val="00C01051"/>
    <w:rsid w:val="00CE653A"/>
    <w:rsid w:val="00D65F41"/>
    <w:rsid w:val="00D7508A"/>
    <w:rsid w:val="00D966DC"/>
    <w:rsid w:val="00DD5F3D"/>
    <w:rsid w:val="00DE4FFB"/>
    <w:rsid w:val="00EA6963"/>
    <w:rsid w:val="00EE3DBA"/>
    <w:rsid w:val="00EF21B6"/>
    <w:rsid w:val="00F3037C"/>
    <w:rsid w:val="00F415C2"/>
    <w:rsid w:val="00F71848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4716D"/>
  <w15:docId w15:val="{FB5804A4-F6AA-44FA-9D47-E900DE70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56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B5673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B567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\YEFIM\My%20Documents\Rodney's%20Folder%20DO%20NOT%20DELETE\BGCUC%20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2751-5D82-4BA0-933F-2CBC65F6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BGCUC Color Letterhead</Template>
  <TotalTime>8</TotalTime>
  <Pages>5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Letterhead</vt:lpstr>
    </vt:vector>
  </TitlesOfParts>
  <Company>Microsoft Corporation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Letterhead</dc:title>
  <dc:creator>yshoykhet</dc:creator>
  <cp:lastModifiedBy>Yefim Shoykhet</cp:lastModifiedBy>
  <cp:revision>5</cp:revision>
  <cp:lastPrinted>2019-08-01T15:59:00Z</cp:lastPrinted>
  <dcterms:created xsi:type="dcterms:W3CDTF">2020-08-27T13:05:00Z</dcterms:created>
  <dcterms:modified xsi:type="dcterms:W3CDTF">2021-08-02T14:40:00Z</dcterms:modified>
</cp:coreProperties>
</file>